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490"/>
        <w:gridCol w:w="379"/>
        <w:gridCol w:w="850"/>
        <w:gridCol w:w="444"/>
        <w:gridCol w:w="7"/>
        <w:gridCol w:w="229"/>
        <w:gridCol w:w="443"/>
        <w:gridCol w:w="1117"/>
        <w:gridCol w:w="1020"/>
        <w:gridCol w:w="263"/>
      </w:tblGrid>
      <w:tr w:rsidR="00496E35" w:rsidRPr="002A00C3" w14:paraId="69DC9F64" w14:textId="77777777" w:rsidTr="00C33E86">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5D" w14:textId="5DBCE38D"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35CC8FDF"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60" w14:textId="0CDA1F81" w:rsidR="00496E35"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496E35" w:rsidRPr="002A00C3">
              <w:rPr>
                <w:rStyle w:val="Odwoanieprzypisudolnego"/>
                <w:rFonts w:ascii="Verdana" w:hAnsi="Verdana" w:cs="Arial"/>
                <w:sz w:val="16"/>
                <w:lang w:val="en-GB"/>
              </w:rPr>
              <w:footnoteReference w:id="1"/>
            </w:r>
          </w:p>
        </w:tc>
        <w:tc>
          <w:tcPr>
            <w:tcW w:w="850" w:type="dxa"/>
            <w:tcBorders>
              <w:top w:val="double" w:sz="6" w:space="0" w:color="auto"/>
              <w:left w:val="nil"/>
              <w:bottom w:val="single" w:sz="8" w:space="0" w:color="auto"/>
              <w:right w:val="single" w:sz="8" w:space="0" w:color="auto"/>
            </w:tcBorders>
            <w:shd w:val="clear" w:color="auto" w:fill="auto"/>
            <w:hideMark/>
          </w:tcPr>
          <w:p w14:paraId="69DC9F61" w14:textId="36233510"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dolnego"/>
                <w:rFonts w:ascii="Verdana" w:hAnsi="Verdana" w:cs="Arial"/>
                <w:sz w:val="16"/>
                <w:lang w:val="en-GB"/>
              </w:rPr>
              <w:footnoteReference w:id="2"/>
            </w:r>
          </w:p>
        </w:tc>
        <w:tc>
          <w:tcPr>
            <w:tcW w:w="2137"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dolnego"/>
                <w:rFonts w:ascii="Verdana" w:hAnsi="Verdana" w:cs="Arial"/>
                <w:sz w:val="16"/>
                <w:lang w:val="en-GB"/>
              </w:rPr>
              <w:footnoteReference w:id="3"/>
            </w:r>
          </w:p>
        </w:tc>
      </w:tr>
      <w:tr w:rsidR="00496E35" w:rsidRPr="002A00C3" w14:paraId="69DC9F6F" w14:textId="77777777" w:rsidTr="00C33E86">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p w14:paraId="2EFDE618" w14:textId="77777777" w:rsidR="00496E35" w:rsidRDefault="00496E35" w:rsidP="009D22E5">
            <w:pPr>
              <w:spacing w:after="0" w:line="240" w:lineRule="auto"/>
              <w:jc w:val="center"/>
              <w:rPr>
                <w:rFonts w:ascii="Calibri" w:eastAsia="Times New Roman" w:hAnsi="Calibri" w:cs="Times New Roman"/>
                <w:color w:val="000000"/>
                <w:sz w:val="16"/>
                <w:szCs w:val="16"/>
                <w:lang w:val="en-GB" w:eastAsia="en-GB"/>
              </w:rPr>
            </w:pPr>
          </w:p>
          <w:p w14:paraId="69DC9F67" w14:textId="77777777" w:rsidR="009D22E5" w:rsidRPr="002A00C3" w:rsidRDefault="009D22E5" w:rsidP="009D22E5">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496E35" w:rsidRPr="002A00C3" w:rsidRDefault="00496E35" w:rsidP="009D22E5">
            <w:pPr>
              <w:spacing w:after="0" w:line="240" w:lineRule="auto"/>
              <w:jc w:val="center"/>
              <w:rPr>
                <w:rFonts w:ascii="Calibri" w:eastAsia="Times New Roman" w:hAnsi="Calibri" w:cs="Times New Roman"/>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F313D0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79" w14:textId="77777777" w:rsidTr="00C33E86">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72" w14:textId="2A5F32B3"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dolnego"/>
                <w:rFonts w:ascii="Verdana" w:hAnsi="Verdana" w:cs="Arial"/>
                <w:sz w:val="16"/>
                <w:lang w:val="en-GB"/>
              </w:rPr>
              <w:foot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76" w14:textId="28447C28"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77" w14:textId="1AB181ED"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dolnego"/>
                <w:rFonts w:ascii="Verdana" w:hAnsi="Verdana" w:cs="Arial"/>
                <w:sz w:val="16"/>
                <w:lang w:val="en-GB"/>
              </w:rPr>
              <w:footnoteReference w:id="5"/>
            </w:r>
            <w:r w:rsidR="007E680B" w:rsidRPr="00FC6A31">
              <w:rPr>
                <w:rFonts w:ascii="Verdana" w:hAnsi="Verdana" w:cs="Arial"/>
                <w:sz w:val="16"/>
                <w:lang w:val="en-GB"/>
              </w:rPr>
              <w:t xml:space="preserve"> </w:t>
            </w:r>
            <w:r w:rsidR="007E680B" w:rsidRPr="007E680B">
              <w:rPr>
                <w:rFonts w:cs="Arial"/>
                <w:sz w:val="16"/>
                <w:lang w:val="en-GB"/>
              </w:rPr>
              <w:t>(</w:t>
            </w:r>
            <w:proofErr w:type="spellStart"/>
            <w:r w:rsidR="007E680B" w:rsidRPr="007E680B">
              <w:rPr>
                <w:rFonts w:cs="Arial"/>
                <w:sz w:val="16"/>
                <w:lang w:val="en-GB"/>
              </w:rPr>
              <w:t>Departamental</w:t>
            </w:r>
            <w:proofErr w:type="spellEnd"/>
            <w:r w:rsidR="007E680B" w:rsidRPr="007E680B">
              <w:rPr>
                <w:rFonts w:cs="Arial"/>
                <w:sz w:val="16"/>
                <w:lang w:val="en-GB"/>
              </w:rPr>
              <w:t xml:space="preserve"> </w:t>
            </w:r>
            <w:r w:rsidR="007E680B" w:rsidRPr="007E680B">
              <w:rPr>
                <w:rFonts w:cs="Arial"/>
                <w:sz w:val="16"/>
                <w:lang w:val="en-GB"/>
              </w:rPr>
              <w:br/>
              <w:t>Coordinator)</w:t>
            </w:r>
            <w:r w:rsidRPr="007E680B">
              <w:rPr>
                <w:rFonts w:eastAsia="Times New Roman"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 phone</w:t>
            </w:r>
          </w:p>
        </w:tc>
      </w:tr>
      <w:tr w:rsidR="00496E35" w:rsidRPr="002A00C3" w14:paraId="69DC9F84" w14:textId="77777777" w:rsidTr="00C33E86">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189150"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Warmia</w:t>
            </w:r>
            <w:proofErr w:type="spellEnd"/>
            <w:r>
              <w:rPr>
                <w:rFonts w:ascii="Calibri" w:eastAsia="Times New Roman" w:hAnsi="Calibri" w:cs="Times New Roman"/>
                <w:color w:val="000000"/>
                <w:sz w:val="16"/>
                <w:szCs w:val="16"/>
                <w:lang w:val="en-GB" w:eastAsia="en-GB"/>
              </w:rPr>
              <w:t xml:space="preserve"> and </w:t>
            </w:r>
            <w:proofErr w:type="spellStart"/>
            <w:r>
              <w:rPr>
                <w:rFonts w:ascii="Calibri" w:eastAsia="Times New Roman" w:hAnsi="Calibri" w:cs="Times New Roman"/>
                <w:color w:val="000000"/>
                <w:sz w:val="16"/>
                <w:szCs w:val="16"/>
                <w:lang w:val="en-GB" w:eastAsia="en-GB"/>
              </w:rPr>
              <w:t>Mazury</w:t>
            </w:r>
            <w:proofErr w:type="spellEnd"/>
            <w:r>
              <w:rPr>
                <w:rFonts w:ascii="Calibri" w:eastAsia="Times New Roman" w:hAnsi="Calibri" w:cs="Times New Roman"/>
                <w:color w:val="000000"/>
                <w:sz w:val="16"/>
                <w:szCs w:val="16"/>
                <w:lang w:val="en-GB" w:eastAsia="en-GB"/>
              </w:rPr>
              <w:t xml:space="preserve"> in Olsztyn</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96E35" w:rsidRPr="002A00C3" w:rsidRDefault="00496E35" w:rsidP="004B52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89802A2" w:rsidR="00496E35" w:rsidRPr="002A00C3" w:rsidRDefault="00107497"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OLSZTYN01</w:t>
            </w: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EA5C4B0"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Oczapowskiego</w:t>
            </w:r>
            <w:proofErr w:type="spellEnd"/>
            <w:r>
              <w:rPr>
                <w:rFonts w:ascii="Calibri" w:eastAsia="Times New Roman" w:hAnsi="Calibri" w:cs="Times New Roman"/>
                <w:color w:val="000000"/>
                <w:sz w:val="16"/>
                <w:szCs w:val="16"/>
                <w:lang w:val="en-GB" w:eastAsia="en-GB"/>
              </w:rPr>
              <w:t xml:space="preserve"> 2, 10-719 Olsztyn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8773FED"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69DC9F81" w14:textId="12395780" w:rsidR="00496E35" w:rsidRPr="002A00C3" w:rsidRDefault="00496E35" w:rsidP="00A4386A">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8E" w14:textId="77777777" w:rsidTr="00C33E86">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87" w14:textId="0544062F"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8B" w14:textId="665BC07A"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96E35" w:rsidRPr="002A00C3" w14:paraId="69DC9F99" w14:textId="77777777" w:rsidTr="00C33E86">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CD01C3D" w14:textId="77777777" w:rsidR="00496E35" w:rsidRDefault="00496E35" w:rsidP="009D22E5">
            <w:pPr>
              <w:spacing w:after="0" w:line="240" w:lineRule="auto"/>
              <w:jc w:val="center"/>
              <w:rPr>
                <w:rFonts w:ascii="Calibri" w:eastAsia="Times New Roman" w:hAnsi="Calibri" w:cs="Times New Roman"/>
                <w:color w:val="000000"/>
                <w:sz w:val="16"/>
                <w:szCs w:val="16"/>
                <w:lang w:val="en-GB" w:eastAsia="en-GB"/>
              </w:rPr>
            </w:pPr>
          </w:p>
          <w:p w14:paraId="06D831DF" w14:textId="77777777" w:rsidR="009D22E5" w:rsidRDefault="009D22E5" w:rsidP="009D22E5">
            <w:pPr>
              <w:spacing w:after="0" w:line="240" w:lineRule="auto"/>
              <w:jc w:val="center"/>
              <w:rPr>
                <w:rFonts w:ascii="Calibri" w:eastAsia="Times New Roman" w:hAnsi="Calibri" w:cs="Times New Roman"/>
                <w:color w:val="000000"/>
                <w:sz w:val="16"/>
                <w:szCs w:val="16"/>
                <w:lang w:val="en-GB" w:eastAsia="en-GB"/>
              </w:rPr>
            </w:pPr>
          </w:p>
          <w:p w14:paraId="69DC9F90" w14:textId="41D72D2D" w:rsidR="009D22E5" w:rsidRPr="002A00C3" w:rsidRDefault="009D22E5" w:rsidP="009D22E5">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p w14:paraId="69DC9F95"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A4" w14:textId="77777777" w:rsidTr="00C33E86">
        <w:trPr>
          <w:gridAfter w:val="1"/>
          <w:wAfter w:w="263" w:type="dxa"/>
          <w:trHeight w:val="135"/>
        </w:trPr>
        <w:tc>
          <w:tcPr>
            <w:tcW w:w="10925" w:type="dxa"/>
            <w:gridSpan w:val="15"/>
            <w:tcBorders>
              <w:top w:val="double" w:sz="6" w:space="0" w:color="auto"/>
              <w:left w:val="nil"/>
              <w:bottom w:val="nil"/>
              <w:right w:val="nil"/>
            </w:tcBorders>
            <w:shd w:val="clear" w:color="auto" w:fill="auto"/>
            <w:noWrap/>
            <w:vAlign w:val="bottom"/>
            <w:hideMark/>
          </w:tcPr>
          <w:p w14:paraId="51FDB250"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p w14:paraId="1BA83502" w14:textId="77777777" w:rsidR="007D3219" w:rsidRDefault="007D3219" w:rsidP="00784E7F">
            <w:pPr>
              <w:spacing w:after="0" w:line="240" w:lineRule="auto"/>
              <w:jc w:val="center"/>
              <w:rPr>
                <w:rFonts w:ascii="Calibri" w:eastAsia="Times New Roman" w:hAnsi="Calibri" w:cs="Times New Roman"/>
                <w:b/>
                <w:color w:val="000000"/>
                <w:szCs w:val="16"/>
                <w:lang w:val="en-GB" w:eastAsia="en-GB"/>
              </w:rPr>
            </w:pPr>
          </w:p>
          <w:p w14:paraId="6A73B82E" w14:textId="77777777" w:rsidR="007D3219" w:rsidRDefault="007D3219"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496E35" w:rsidRPr="002A00C3" w:rsidRDefault="00496E35"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r>
      <w:tr w:rsidR="00496E35" w:rsidRPr="00637D8C" w14:paraId="69DC9FA8" w14:textId="77777777" w:rsidTr="00C33E86">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96E35" w:rsidRPr="002A00C3" w:rsidRDefault="00496E35"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96E35" w:rsidRPr="00637D8C" w14:paraId="69DC9FAF" w14:textId="77777777" w:rsidTr="00C33E86">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96E35" w:rsidRPr="002A00C3" w:rsidRDefault="00496E35"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foot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dolnego"/>
                <w:rFonts w:ascii="Verdana" w:hAnsi="Verdana" w:cs="Calibri"/>
                <w:sz w:val="16"/>
                <w:szCs w:val="16"/>
                <w:lang w:val="en-GB"/>
              </w:rPr>
              <w:foot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96E35" w:rsidRPr="002A00C3" w:rsidRDefault="00496E35"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dolnego"/>
                <w:rFonts w:ascii="Verdana" w:hAnsi="Verdana" w:cs="Calibri"/>
                <w:sz w:val="16"/>
                <w:szCs w:val="16"/>
                <w:lang w:val="en-GB"/>
              </w:rPr>
              <w:foot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96E35" w:rsidRPr="00637D8C" w14:paraId="69DC9FB5" w14:textId="77777777" w:rsidTr="00C33E86">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nil"/>
              <w:left w:val="nil"/>
              <w:bottom w:val="nil"/>
              <w:right w:val="single" w:sz="8" w:space="0" w:color="auto"/>
            </w:tcBorders>
            <w:shd w:val="clear" w:color="auto" w:fill="auto"/>
            <w:vAlign w:val="center"/>
            <w:hideMark/>
          </w:tcPr>
          <w:p w14:paraId="69DC9FB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BB" w14:textId="77777777" w:rsidTr="00C33E86">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C1"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hideMark/>
          </w:tcPr>
          <w:p w14:paraId="69DC9FBE"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C7"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CD"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D3"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D9"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6"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2A00C3" w14:paraId="69DC9FDF" w14:textId="77777777" w:rsidTr="00C33E86">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hideMark/>
          </w:tcPr>
          <w:p w14:paraId="69DC9FDC"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96E35" w:rsidRPr="00637D8C" w14:paraId="69DC9FE1" w14:textId="77777777" w:rsidTr="00C33E86">
        <w:trPr>
          <w:gridAfter w:val="1"/>
          <w:wAfter w:w="263" w:type="dxa"/>
          <w:trHeight w:val="174"/>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96E35" w:rsidRPr="002A00C3" w:rsidRDefault="00496E3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96E35" w:rsidRPr="00637D8C" w14:paraId="69DC9FEC" w14:textId="77777777" w:rsidTr="00A4386A">
        <w:trPr>
          <w:trHeight w:val="75"/>
        </w:trPr>
        <w:tc>
          <w:tcPr>
            <w:tcW w:w="986" w:type="dxa"/>
            <w:tcBorders>
              <w:top w:val="nil"/>
              <w:left w:val="nil"/>
              <w:bottom w:val="nil"/>
              <w:right w:val="nil"/>
            </w:tcBorders>
            <w:shd w:val="clear" w:color="auto" w:fill="auto"/>
            <w:noWrap/>
            <w:vAlign w:val="bottom"/>
            <w:hideMark/>
          </w:tcPr>
          <w:p w14:paraId="69DC9FE2"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496E35" w:rsidRPr="002A00C3" w:rsidRDefault="00496E35" w:rsidP="002919FB">
            <w:pPr>
              <w:spacing w:after="0" w:line="240" w:lineRule="auto"/>
              <w:rPr>
                <w:rFonts w:ascii="Calibri" w:eastAsia="Times New Roman" w:hAnsi="Calibri" w:cs="Times New Roman"/>
                <w:color w:val="000000"/>
                <w:sz w:val="16"/>
                <w:szCs w:val="16"/>
                <w:lang w:val="en-GB" w:eastAsia="en-GB"/>
              </w:rPr>
            </w:pPr>
          </w:p>
          <w:p w14:paraId="69DC9FE5"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96E35" w:rsidRPr="002A00C3" w:rsidRDefault="00496E35" w:rsidP="00B57D80">
            <w:pPr>
              <w:spacing w:after="0" w:line="240" w:lineRule="auto"/>
              <w:rPr>
                <w:rFonts w:ascii="Calibri" w:eastAsia="Times New Roman" w:hAnsi="Calibri" w:cs="Times New Roman"/>
                <w:color w:val="000000"/>
                <w:lang w:val="en-GB" w:eastAsia="en-GB"/>
              </w:rPr>
            </w:pPr>
          </w:p>
        </w:tc>
      </w:tr>
      <w:tr w:rsidR="00496E35" w:rsidRPr="00637D8C" w14:paraId="69DC9FEE" w14:textId="77777777" w:rsidTr="00C33E86">
        <w:trPr>
          <w:gridAfter w:val="1"/>
          <w:wAfter w:w="263" w:type="dxa"/>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496E35" w:rsidRPr="002A00C3" w:rsidRDefault="00496E3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dolnego"/>
                <w:rFonts w:ascii="Verdana" w:hAnsi="Verdana"/>
                <w:sz w:val="16"/>
                <w:szCs w:val="18"/>
                <w:lang w:val="en-GB"/>
              </w:rPr>
              <w:foot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32D1E40" w14:textId="03B82499"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0B62D8AF">
                <wp:simplePos x="0" y="0"/>
                <wp:positionH relativeFrom="column">
                  <wp:posOffset>2134870</wp:posOffset>
                </wp:positionH>
                <wp:positionV relativeFrom="paragraph">
                  <wp:posOffset>-6248400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13142F"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sidDel="00DC1B56">
                              <w:rPr>
                                <w:rFonts w:ascii="Verdana" w:eastAsia="Times New Roman" w:hAnsi="Verdana" w:cs="Arial"/>
                                <w:b/>
                                <w:color w:val="002060"/>
                                <w:sz w:val="28"/>
                                <w:szCs w:val="36"/>
                                <w:lang w:val="en-GB"/>
                              </w:rPr>
                              <w:t>Learning Agree</w:t>
                            </w:r>
                            <w:r w:rsidRPr="0013142F">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8.1pt;margin-top:-492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" stroked="f">
                <v:textbox>
                  <w:txbxContent>
                    <w:p w14:paraId="17172925" w14:textId="77777777" w:rsidR="00C418D6" w:rsidRPr="0013142F"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sidDel="00DC1B56">
                        <w:rPr>
                          <w:rFonts w:ascii="Verdana" w:eastAsia="Times New Roman" w:hAnsi="Verdana" w:cs="Arial"/>
                          <w:b/>
                          <w:color w:val="002060"/>
                          <w:sz w:val="28"/>
                          <w:szCs w:val="36"/>
                          <w:lang w:val="en-GB"/>
                        </w:rPr>
                        <w:t>Learning Agree</w:t>
                      </w:r>
                      <w:r w:rsidRPr="0013142F">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Pr>
                          <w:rFonts w:ascii="Verdana" w:eastAsia="Times New Roman" w:hAnsi="Verdana" w:cs="Arial"/>
                          <w:b/>
                          <w:color w:val="002060"/>
                          <w:sz w:val="28"/>
                          <w:szCs w:val="36"/>
                          <w:lang w:val="en-GB"/>
                        </w:rPr>
                        <w:t>Student Mobility for Studies</w:t>
                      </w:r>
                    </w:p>
                  </w:txbxContent>
                </v:textbox>
              </v:shape>
            </w:pict>
          </mc:Fallback>
        </mc:AlternateContent>
      </w:r>
    </w:p>
    <w:p w14:paraId="69DC9FEF" w14:textId="03FC87E6" w:rsidR="00496E35" w:rsidRPr="002A00C3" w:rsidRDefault="00496E35" w:rsidP="005F7298">
      <w:pPr>
        <w:spacing w:after="0" w:line="240" w:lineRule="auto"/>
        <w:jc w:val="center"/>
        <w:rPr>
          <w:rFonts w:ascii="Calibri" w:eastAsia="Times New Roman" w:hAnsi="Calibri" w:cs="Times New Roman"/>
          <w:color w:val="000000"/>
          <w:sz w:val="16"/>
          <w:szCs w:val="16"/>
          <w:lang w:val="en-GB" w:eastAsia="en-GB"/>
        </w:rPr>
      </w:pPr>
    </w:p>
    <w:p w14:paraId="6EFC5B0F" w14:textId="77777777"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p>
    <w:p w14:paraId="623E48E1" w14:textId="77777777"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p>
    <w:p w14:paraId="6A1F61C0" w14:textId="77777777" w:rsidR="00FB5B54" w:rsidRDefault="00FB5B54" w:rsidP="005F7298">
      <w:pPr>
        <w:spacing w:after="0" w:line="240" w:lineRule="auto"/>
        <w:jc w:val="center"/>
        <w:rPr>
          <w:rFonts w:ascii="Calibri" w:eastAsia="Times New Roman" w:hAnsi="Calibri" w:cs="Times New Roman"/>
          <w:color w:val="000000"/>
          <w:sz w:val="16"/>
          <w:szCs w:val="16"/>
          <w:lang w:val="en-GB" w:eastAsia="en-GB"/>
        </w:rPr>
      </w:pPr>
    </w:p>
    <w:p w14:paraId="69DC9FF0" w14:textId="6C989C6D" w:rsidR="00496E35" w:rsidRPr="002A00C3" w:rsidRDefault="00496E35"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bl>
      <w:tblPr>
        <w:tblW w:w="10914" w:type="dxa"/>
        <w:tblInd w:w="403" w:type="dxa"/>
        <w:tblLayout w:type="fixed"/>
        <w:tblLook w:val="04A0" w:firstRow="1" w:lastRow="0" w:firstColumn="1" w:lastColumn="0" w:noHBand="0" w:noVBand="1"/>
      </w:tblPr>
      <w:tblGrid>
        <w:gridCol w:w="971"/>
        <w:gridCol w:w="1006"/>
        <w:gridCol w:w="128"/>
        <w:gridCol w:w="1843"/>
        <w:gridCol w:w="152"/>
        <w:gridCol w:w="843"/>
        <w:gridCol w:w="992"/>
        <w:gridCol w:w="291"/>
        <w:gridCol w:w="199"/>
        <w:gridCol w:w="361"/>
        <w:gridCol w:w="1141"/>
        <w:gridCol w:w="178"/>
        <w:gridCol w:w="98"/>
        <w:gridCol w:w="858"/>
        <w:gridCol w:w="705"/>
        <w:gridCol w:w="1148"/>
      </w:tblGrid>
      <w:tr w:rsidR="00496E35" w:rsidRPr="00474762" w14:paraId="69DC9FF4" w14:textId="77777777" w:rsidTr="00C33E86">
        <w:trPr>
          <w:trHeight w:val="104"/>
        </w:trPr>
        <w:tc>
          <w:tcPr>
            <w:tcW w:w="971" w:type="dxa"/>
            <w:tcBorders>
              <w:top w:val="double" w:sz="6" w:space="0" w:color="auto"/>
              <w:left w:val="double" w:sz="6" w:space="0" w:color="auto"/>
              <w:bottom w:val="nil"/>
              <w:right w:val="nil"/>
            </w:tcBorders>
            <w:shd w:val="clear" w:color="auto" w:fill="auto"/>
            <w:noWrap/>
            <w:vAlign w:val="bottom"/>
            <w:hideMark/>
          </w:tcPr>
          <w:p w14:paraId="69DC9FF1"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496E35" w:rsidRPr="00637D8C" w14:paraId="69DC9FFC" w14:textId="77777777" w:rsidTr="00C33E86">
        <w:trPr>
          <w:trHeight w:val="529"/>
        </w:trPr>
        <w:tc>
          <w:tcPr>
            <w:tcW w:w="971" w:type="dxa"/>
            <w:tcBorders>
              <w:top w:val="nil"/>
              <w:left w:val="double" w:sz="6" w:space="0" w:color="auto"/>
              <w:bottom w:val="nil"/>
              <w:right w:val="nil"/>
            </w:tcBorders>
            <w:shd w:val="clear" w:color="auto" w:fill="auto"/>
            <w:vAlign w:val="center"/>
            <w:hideMark/>
          </w:tcPr>
          <w:p w14:paraId="69DC9FF5"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496E35" w:rsidRPr="002A00C3" w:rsidRDefault="00496E35"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496E35" w:rsidRPr="002A00C3" w:rsidRDefault="00496E35"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496E35" w:rsidRPr="00637D8C" w14:paraId="69DCA002" w14:textId="77777777" w:rsidTr="00C33E86">
        <w:trPr>
          <w:trHeight w:val="89"/>
        </w:trPr>
        <w:tc>
          <w:tcPr>
            <w:tcW w:w="971" w:type="dxa"/>
            <w:tcBorders>
              <w:top w:val="nil"/>
              <w:left w:val="double" w:sz="6" w:space="0" w:color="auto"/>
              <w:bottom w:val="nil"/>
              <w:right w:val="nil"/>
            </w:tcBorders>
            <w:shd w:val="clear" w:color="auto" w:fill="auto"/>
            <w:noWrap/>
            <w:vAlign w:val="bottom"/>
            <w:hideMark/>
          </w:tcPr>
          <w:p w14:paraId="69DC9FFD"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08" w14:textId="77777777" w:rsidTr="00C33E86">
        <w:trPr>
          <w:trHeight w:val="163"/>
        </w:trPr>
        <w:tc>
          <w:tcPr>
            <w:tcW w:w="971" w:type="dxa"/>
            <w:tcBorders>
              <w:top w:val="nil"/>
              <w:left w:val="double" w:sz="6" w:space="0" w:color="auto"/>
              <w:bottom w:val="nil"/>
              <w:right w:val="nil"/>
            </w:tcBorders>
            <w:shd w:val="clear" w:color="auto" w:fill="auto"/>
            <w:noWrap/>
            <w:vAlign w:val="bottom"/>
            <w:hideMark/>
          </w:tcPr>
          <w:p w14:paraId="69DCA00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0E" w14:textId="77777777" w:rsidTr="00C33E86">
        <w:trPr>
          <w:trHeight w:val="96"/>
        </w:trPr>
        <w:tc>
          <w:tcPr>
            <w:tcW w:w="971" w:type="dxa"/>
            <w:tcBorders>
              <w:top w:val="nil"/>
              <w:left w:val="double" w:sz="6" w:space="0" w:color="auto"/>
              <w:bottom w:val="nil"/>
              <w:right w:val="nil"/>
            </w:tcBorders>
            <w:shd w:val="clear" w:color="auto" w:fill="auto"/>
            <w:noWrap/>
            <w:vAlign w:val="bottom"/>
            <w:hideMark/>
          </w:tcPr>
          <w:p w14:paraId="69DCA009"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14"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0F"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1A"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15"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20"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1B"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26"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21"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2A00C3" w14:paraId="69DCA02C" w14:textId="77777777" w:rsidTr="00C33E86">
        <w:trPr>
          <w:trHeight w:val="155"/>
        </w:trPr>
        <w:tc>
          <w:tcPr>
            <w:tcW w:w="971" w:type="dxa"/>
            <w:tcBorders>
              <w:top w:val="nil"/>
              <w:left w:val="double" w:sz="6" w:space="0" w:color="auto"/>
              <w:bottom w:val="double" w:sz="6" w:space="0" w:color="auto"/>
              <w:right w:val="nil"/>
            </w:tcBorders>
            <w:shd w:val="clear" w:color="auto" w:fill="auto"/>
            <w:noWrap/>
            <w:vAlign w:val="bottom"/>
            <w:hideMark/>
          </w:tcPr>
          <w:p w14:paraId="69DCA02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96E35" w:rsidRPr="00637D8C" w14:paraId="69DCA02E" w14:textId="77777777" w:rsidTr="00C33E86">
        <w:trPr>
          <w:trHeight w:val="205"/>
        </w:trPr>
        <w:tc>
          <w:tcPr>
            <w:tcW w:w="1091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96E35" w:rsidRPr="002A00C3" w:rsidRDefault="00496E3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96E35" w:rsidRPr="00637D8C" w14:paraId="69DCA039" w14:textId="77777777" w:rsidTr="00C33E86">
        <w:trPr>
          <w:trHeight w:val="83"/>
        </w:trPr>
        <w:tc>
          <w:tcPr>
            <w:tcW w:w="971" w:type="dxa"/>
            <w:tcBorders>
              <w:top w:val="nil"/>
              <w:left w:val="nil"/>
              <w:bottom w:val="nil"/>
              <w:right w:val="nil"/>
            </w:tcBorders>
            <w:shd w:val="clear" w:color="auto" w:fill="auto"/>
            <w:noWrap/>
            <w:vAlign w:val="bottom"/>
            <w:hideMark/>
          </w:tcPr>
          <w:p w14:paraId="69DCA02F"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496E35" w:rsidRPr="002A00C3" w:rsidRDefault="00496E35"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496E35" w:rsidRPr="002A00C3" w:rsidRDefault="00496E35"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496E35" w:rsidRPr="002A00C3" w:rsidRDefault="00496E35" w:rsidP="00B57D80">
            <w:pPr>
              <w:spacing w:after="0" w:line="240" w:lineRule="auto"/>
              <w:rPr>
                <w:rFonts w:ascii="Calibri" w:eastAsia="Times New Roman" w:hAnsi="Calibri" w:cs="Times New Roman"/>
                <w:color w:val="000000"/>
                <w:lang w:val="en-GB" w:eastAsia="en-GB"/>
              </w:rPr>
            </w:pPr>
          </w:p>
        </w:tc>
      </w:tr>
      <w:tr w:rsidR="00496E35" w:rsidRPr="00637D8C" w14:paraId="69DCA03B" w14:textId="77777777" w:rsidTr="00C33E86">
        <w:trPr>
          <w:trHeight w:val="1320"/>
        </w:trPr>
        <w:tc>
          <w:tcPr>
            <w:tcW w:w="1091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496E35" w:rsidRPr="00474762" w:rsidRDefault="00496E35"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496E35" w:rsidRPr="002A00C3" w:rsidRDefault="00496E3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96E35" w:rsidRPr="002A00C3" w14:paraId="1F7087E1" w14:textId="77777777" w:rsidTr="00C33E86">
        <w:trPr>
          <w:trHeight w:val="178"/>
        </w:trPr>
        <w:tc>
          <w:tcPr>
            <w:tcW w:w="197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496E35" w:rsidRPr="002A00C3" w:rsidRDefault="00496E35"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6E35" w:rsidRPr="002A00C3" w14:paraId="5AA9350A" w14:textId="77777777" w:rsidTr="00C33E86">
        <w:trPr>
          <w:trHeight w:val="107"/>
        </w:trPr>
        <w:tc>
          <w:tcPr>
            <w:tcW w:w="1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496E35" w:rsidRPr="00784E7F" w:rsidRDefault="00496E35"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p>
        </w:tc>
      </w:tr>
      <w:tr w:rsidR="00107497" w:rsidRPr="00637D8C" w14:paraId="46BD7FD8" w14:textId="77777777" w:rsidTr="00C33E86">
        <w:trPr>
          <w:trHeight w:val="195"/>
        </w:trPr>
        <w:tc>
          <w:tcPr>
            <w:tcW w:w="1977"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4" w:space="0" w:color="auto"/>
            </w:tcBorders>
            <w:shd w:val="clear" w:color="auto" w:fill="auto"/>
            <w:noWrap/>
            <w:vAlign w:val="center"/>
            <w:hideMark/>
          </w:tcPr>
          <w:p w14:paraId="368405C2"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3919" w14:textId="77777777" w:rsidR="00107497" w:rsidRDefault="00107497"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7EE0FB55"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107497" w:rsidRPr="002A00C3" w:rsidRDefault="00107497" w:rsidP="006B6398">
            <w:pPr>
              <w:spacing w:after="0" w:line="240" w:lineRule="auto"/>
              <w:jc w:val="center"/>
              <w:rPr>
                <w:rFonts w:ascii="Calibri" w:eastAsia="Times New Roman" w:hAnsi="Calibri" w:cs="Times New Roman"/>
                <w:b/>
                <w:bCs/>
                <w:color w:val="000000"/>
                <w:sz w:val="16"/>
                <w:szCs w:val="16"/>
                <w:lang w:val="en-GB" w:eastAsia="en-GB"/>
              </w:rPr>
            </w:pPr>
          </w:p>
        </w:tc>
      </w:tr>
      <w:tr w:rsidR="00107497" w:rsidRPr="00637D8C" w14:paraId="3D2C59B4" w14:textId="77777777" w:rsidTr="00C33E86">
        <w:trPr>
          <w:trHeight w:val="195"/>
        </w:trPr>
        <w:tc>
          <w:tcPr>
            <w:tcW w:w="1977" w:type="dxa"/>
            <w:gridSpan w:val="2"/>
            <w:vMerge/>
            <w:tcBorders>
              <w:left w:val="double" w:sz="6" w:space="0" w:color="auto"/>
              <w:bottom w:val="single" w:sz="8" w:space="0" w:color="auto"/>
              <w:right w:val="single" w:sz="8" w:space="0" w:color="auto"/>
            </w:tcBorders>
            <w:shd w:val="clear" w:color="auto" w:fill="auto"/>
            <w:vAlign w:val="center"/>
          </w:tcPr>
          <w:p w14:paraId="0A36419A"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4" w:space="0" w:color="auto"/>
            </w:tcBorders>
            <w:shd w:val="clear" w:color="auto" w:fill="auto"/>
            <w:noWrap/>
            <w:vAlign w:val="center"/>
          </w:tcPr>
          <w:p w14:paraId="5E7F6F0F"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D4828A" w14:textId="77777777" w:rsidR="00107497" w:rsidRPr="00107497" w:rsidRDefault="00107497" w:rsidP="00107497">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A0DE25" w14:textId="4FE4632B" w:rsidR="00107497" w:rsidRPr="00107497" w:rsidRDefault="00107497" w:rsidP="00A4504F">
            <w:pPr>
              <w:tabs>
                <w:tab w:val="left" w:pos="3348"/>
                <w:tab w:val="left" w:pos="6183"/>
                <w:tab w:val="left" w:pos="6892"/>
              </w:tabs>
              <w:spacing w:after="0" w:line="240" w:lineRule="auto"/>
              <w:jc w:val="center"/>
              <w:rPr>
                <w:rFonts w:eastAsia="Times New Roman" w:cs="Times New Roman"/>
                <w:color w:val="000000"/>
                <w:sz w:val="16"/>
                <w:szCs w:val="16"/>
                <w:lang w:val="en-GB" w:eastAsia="en-GB"/>
              </w:rPr>
            </w:pPr>
            <w:r w:rsidRPr="00107497">
              <w:rPr>
                <w:rFonts w:cs="Calibri"/>
                <w:sz w:val="16"/>
                <w:lang w:val="en-GB"/>
              </w:rPr>
              <w:t>Dean’s/Institutional Coordinator’s signature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770E80"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3545" w14:textId="77777777" w:rsidR="00107497" w:rsidRPr="002A00C3" w:rsidRDefault="00107497" w:rsidP="006B6398">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7381CAA6" w14:textId="77777777" w:rsidTr="00C33E86">
        <w:trPr>
          <w:trHeight w:val="202"/>
        </w:trPr>
        <w:tc>
          <w:tcPr>
            <w:tcW w:w="1977"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dolnego"/>
                <w:rFonts w:ascii="Calibri" w:eastAsia="Times New Roman" w:hAnsi="Calibri" w:cs="Times New Roman"/>
                <w:color w:val="000000"/>
                <w:sz w:val="16"/>
                <w:szCs w:val="16"/>
                <w:lang w:val="en-GB" w:eastAsia="en-GB"/>
              </w:rPr>
              <w:foot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496E35" w:rsidRPr="002A00C3" w:rsidRDefault="00496E35" w:rsidP="00EC7C21">
      <w:pPr>
        <w:spacing w:after="0"/>
        <w:jc w:val="center"/>
        <w:rPr>
          <w:b/>
          <w:lang w:val="en-GB"/>
        </w:rPr>
      </w:pPr>
    </w:p>
    <w:p w14:paraId="033F87DF" w14:textId="77777777" w:rsidR="00496E35" w:rsidRDefault="00496E35" w:rsidP="00EC7C21">
      <w:pPr>
        <w:spacing w:after="0"/>
        <w:jc w:val="center"/>
        <w:rPr>
          <w:b/>
          <w:lang w:val="en-GB"/>
        </w:rPr>
      </w:pPr>
    </w:p>
    <w:p w14:paraId="428D5511" w14:textId="77777777" w:rsidR="00A61332" w:rsidRDefault="00A61332" w:rsidP="00EC7C21">
      <w:pPr>
        <w:spacing w:after="0"/>
        <w:jc w:val="center"/>
        <w:rPr>
          <w:b/>
          <w:lang w:val="en-GB"/>
        </w:rPr>
      </w:pPr>
    </w:p>
    <w:p w14:paraId="43053DB9" w14:textId="77777777" w:rsidR="00A61332" w:rsidRDefault="00A61332" w:rsidP="00EC7C21">
      <w:pPr>
        <w:spacing w:after="0"/>
        <w:jc w:val="center"/>
        <w:rPr>
          <w:b/>
          <w:lang w:val="en-GB"/>
        </w:rPr>
      </w:pPr>
    </w:p>
    <w:p w14:paraId="3B1DC629" w14:textId="77777777" w:rsidR="00A61332" w:rsidRDefault="00A61332" w:rsidP="00EC7C21">
      <w:pPr>
        <w:spacing w:after="0"/>
        <w:jc w:val="center"/>
        <w:rPr>
          <w:b/>
          <w:lang w:val="en-GB"/>
        </w:rPr>
      </w:pPr>
    </w:p>
    <w:p w14:paraId="0047F894" w14:textId="77777777" w:rsidR="00A61332" w:rsidRDefault="00A61332" w:rsidP="00EC7C21">
      <w:pPr>
        <w:spacing w:after="0"/>
        <w:jc w:val="center"/>
        <w:rPr>
          <w:b/>
          <w:lang w:val="en-GB"/>
        </w:rPr>
      </w:pPr>
    </w:p>
    <w:p w14:paraId="6417E589" w14:textId="77777777" w:rsidR="00A61332" w:rsidRDefault="00A61332" w:rsidP="00EC7C21">
      <w:pPr>
        <w:spacing w:after="0"/>
        <w:jc w:val="center"/>
        <w:rPr>
          <w:b/>
          <w:lang w:val="en-GB"/>
        </w:rPr>
      </w:pPr>
    </w:p>
    <w:p w14:paraId="03CD9337" w14:textId="77777777" w:rsidR="00A61332" w:rsidRDefault="00A61332" w:rsidP="00EC7C21">
      <w:pPr>
        <w:spacing w:after="0"/>
        <w:jc w:val="center"/>
        <w:rPr>
          <w:b/>
          <w:lang w:val="en-GB"/>
        </w:rPr>
      </w:pPr>
    </w:p>
    <w:p w14:paraId="009549B3" w14:textId="77777777" w:rsidR="00A61332" w:rsidRDefault="00A61332" w:rsidP="00EC7C21">
      <w:pPr>
        <w:spacing w:after="0"/>
        <w:jc w:val="center"/>
        <w:rPr>
          <w:b/>
          <w:lang w:val="en-GB"/>
        </w:rPr>
      </w:pPr>
    </w:p>
    <w:p w14:paraId="7A390BA6" w14:textId="77777777" w:rsidR="00A61332" w:rsidRDefault="00A61332" w:rsidP="00EC7C21">
      <w:pPr>
        <w:spacing w:after="0"/>
        <w:jc w:val="center"/>
        <w:rPr>
          <w:b/>
          <w:lang w:val="en-GB"/>
        </w:rPr>
      </w:pPr>
    </w:p>
    <w:p w14:paraId="7980E546" w14:textId="77777777" w:rsidR="00A61332" w:rsidRDefault="00A61332" w:rsidP="00EC7C21">
      <w:pPr>
        <w:spacing w:after="0"/>
        <w:jc w:val="center"/>
        <w:rPr>
          <w:b/>
          <w:lang w:val="en-GB"/>
        </w:rPr>
      </w:pPr>
    </w:p>
    <w:p w14:paraId="60E8B17A" w14:textId="77777777" w:rsidR="00A61332" w:rsidRDefault="00A61332" w:rsidP="00EC7C21">
      <w:pPr>
        <w:spacing w:after="0"/>
        <w:jc w:val="center"/>
        <w:rPr>
          <w:b/>
          <w:lang w:val="en-GB"/>
        </w:rPr>
      </w:pPr>
    </w:p>
    <w:p w14:paraId="59ED89AF" w14:textId="77777777" w:rsidR="00A61332" w:rsidRDefault="00A61332" w:rsidP="00EC7C21">
      <w:pPr>
        <w:spacing w:after="0"/>
        <w:jc w:val="center"/>
        <w:rPr>
          <w:b/>
          <w:lang w:val="en-GB"/>
        </w:rPr>
      </w:pPr>
    </w:p>
    <w:p w14:paraId="08C7DBCA" w14:textId="77777777" w:rsidR="00A61332" w:rsidRDefault="00A61332" w:rsidP="00EC7C21">
      <w:pPr>
        <w:spacing w:after="0"/>
        <w:jc w:val="center"/>
        <w:rPr>
          <w:b/>
          <w:lang w:val="en-GB"/>
        </w:rPr>
      </w:pPr>
    </w:p>
    <w:p w14:paraId="7647865B" w14:textId="77777777" w:rsidR="00A61332" w:rsidRDefault="00A61332" w:rsidP="00EC7C21">
      <w:pPr>
        <w:spacing w:after="0"/>
        <w:jc w:val="center"/>
        <w:rPr>
          <w:b/>
          <w:lang w:val="en-GB"/>
        </w:rPr>
      </w:pPr>
    </w:p>
    <w:p w14:paraId="30FA572E" w14:textId="77777777" w:rsidR="00A61332" w:rsidRDefault="00A61332" w:rsidP="00EC7C21">
      <w:pPr>
        <w:spacing w:after="0"/>
        <w:jc w:val="center"/>
        <w:rPr>
          <w:b/>
          <w:lang w:val="en-GB"/>
        </w:rPr>
      </w:pPr>
    </w:p>
    <w:p w14:paraId="0EEF5EF3" w14:textId="77777777" w:rsidR="00A61332" w:rsidRDefault="00A61332" w:rsidP="00EC7C21">
      <w:pPr>
        <w:spacing w:after="0"/>
        <w:jc w:val="center"/>
        <w:rPr>
          <w:b/>
          <w:lang w:val="en-GB"/>
        </w:rPr>
      </w:pPr>
    </w:p>
    <w:p w14:paraId="5F230594" w14:textId="77777777" w:rsidR="00A37417" w:rsidRDefault="00A37417" w:rsidP="00EC7C21">
      <w:pPr>
        <w:spacing w:after="0"/>
        <w:jc w:val="center"/>
        <w:rPr>
          <w:b/>
          <w:lang w:val="en-GB"/>
        </w:rPr>
      </w:pPr>
    </w:p>
    <w:p w14:paraId="101A3E96" w14:textId="77777777" w:rsidR="00A61332" w:rsidRDefault="00A61332" w:rsidP="00EC7C21">
      <w:pPr>
        <w:spacing w:after="0"/>
        <w:jc w:val="center"/>
        <w:rPr>
          <w:b/>
          <w:lang w:val="en-GB"/>
        </w:rPr>
      </w:pPr>
    </w:p>
    <w:p w14:paraId="69DCA05E" w14:textId="3BA001B4" w:rsidR="00496E35" w:rsidRPr="002A00C3" w:rsidRDefault="00496E35" w:rsidP="00EC7C21">
      <w:pPr>
        <w:spacing w:after="0"/>
        <w:jc w:val="center"/>
        <w:rPr>
          <w:b/>
          <w:lang w:val="en-GB"/>
        </w:rPr>
      </w:pPr>
      <w:r w:rsidRPr="002A00C3">
        <w:rPr>
          <w:b/>
          <w:lang w:val="en-GB"/>
        </w:rPr>
        <w:lastRenderedPageBreak/>
        <w:t>During the Mobility</w:t>
      </w:r>
    </w:p>
    <w:p w14:paraId="69DCA05F" w14:textId="77777777" w:rsidR="00496E35" w:rsidRPr="002A00C3" w:rsidRDefault="00496E35"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496E35" w:rsidRPr="00637D8C" w14:paraId="69DCA063" w14:textId="77777777" w:rsidTr="00C33E8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496E35" w:rsidRPr="002A00C3" w:rsidRDefault="00496E3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496E35" w:rsidRPr="002A00C3" w:rsidRDefault="00496E35"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496E35" w:rsidRPr="002A00C3" w:rsidRDefault="00496E35"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637D8C" w14:paraId="69DCA06C" w14:textId="77777777" w:rsidTr="00C33E8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dolnego"/>
                <w:rFonts w:ascii="Verdana" w:hAnsi="Verdana" w:cs="Calibri"/>
                <w:b/>
                <w:sz w:val="16"/>
                <w:szCs w:val="16"/>
                <w:lang w:val="en-GB"/>
              </w:rPr>
              <w:foot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496E35"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w:t>
            </w:r>
            <w:r w:rsidR="00EC7C21" w:rsidRPr="002A00C3">
              <w:rPr>
                <w:rFonts w:ascii="Calibri" w:eastAsia="Times New Roman" w:hAnsi="Calibri" w:cs="Times New Roman"/>
                <w:b/>
                <w:bCs/>
                <w:color w:val="000000"/>
                <w:sz w:val="16"/>
                <w:szCs w:val="16"/>
                <w:lang w:val="en-GB" w:eastAsia="en-GB"/>
              </w:rPr>
              <w:t>umber of ECTS  credits (or equivalent)</w:t>
            </w:r>
          </w:p>
        </w:tc>
      </w:tr>
      <w:tr w:rsidR="00EC7C21" w:rsidRPr="002A00C3" w14:paraId="69DCA074" w14:textId="77777777" w:rsidTr="00C33E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02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2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33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02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402F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202B" w:rsidRPr="002A00C3" w14:paraId="51BE7937" w14:textId="77777777" w:rsidTr="00C33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597B5A25" w14:textId="77777777" w:rsidR="008B202B" w:rsidRPr="002A00C3" w:rsidRDefault="008B202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C3E2C1C" w14:textId="77777777" w:rsidR="008B202B" w:rsidRPr="002A00C3" w:rsidRDefault="008B202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2F12E1" w14:textId="77777777" w:rsidR="008B202B" w:rsidRPr="002A00C3" w:rsidRDefault="008B202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F3FA03" w14:textId="4C8B578B" w:rsidR="008B202B"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0277471"/>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CB0861" w14:textId="0B919D69" w:rsidR="008B202B"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4421442"/>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A0D290F" w14:textId="77777777" w:rsidR="008B202B" w:rsidRDefault="008B202B"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65ED0AA6" w14:textId="77777777" w:rsidR="008B202B" w:rsidRPr="002A00C3" w:rsidRDefault="008B202B" w:rsidP="00EC7C21">
            <w:pPr>
              <w:spacing w:after="0" w:line="240" w:lineRule="auto"/>
              <w:jc w:val="center"/>
              <w:rPr>
                <w:rFonts w:ascii="Calibri" w:eastAsia="Times New Roman" w:hAnsi="Calibri" w:cs="Times New Roman"/>
                <w:b/>
                <w:bCs/>
                <w:color w:val="000000"/>
                <w:sz w:val="16"/>
                <w:szCs w:val="16"/>
                <w:lang w:val="en-GB" w:eastAsia="en-GB"/>
              </w:rPr>
            </w:pPr>
          </w:p>
        </w:tc>
      </w:tr>
      <w:tr w:rsidR="008B202B" w:rsidRPr="002A00C3" w14:paraId="5B7959EA"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7DFD9BAE" w14:textId="77777777" w:rsidR="008B202B" w:rsidRPr="002A00C3" w:rsidRDefault="008B202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54A5707" w14:textId="77777777" w:rsidR="008B202B" w:rsidRPr="002A00C3" w:rsidRDefault="008B202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FF961EA" w14:textId="77777777" w:rsidR="008B202B" w:rsidRPr="002A00C3" w:rsidRDefault="008B202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2E1496" w14:textId="1AAA30E3" w:rsidR="008B202B"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4567129"/>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D8C2BE" w14:textId="6496A2AE" w:rsidR="008B202B"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4343087"/>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5B3BD6D" w14:textId="77777777" w:rsidR="008B202B" w:rsidRDefault="008B202B"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3B76E699" w14:textId="77777777" w:rsidR="008B202B" w:rsidRPr="002A00C3" w:rsidRDefault="008B202B"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1D7EF534"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06EBBA79"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5D596C"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43C572E"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95C79" w14:textId="643DB613"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7381167"/>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8D62D9" w14:textId="5BA13A1B"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763065"/>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3161752"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51895B43"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46DACC66"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2A9199E5"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C99D0A"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9A60FA"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871037" w14:textId="7A7BD890"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0128172"/>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85ED12" w14:textId="1087612A"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732157"/>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CE46BE9"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520C8F1A"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2D984592"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52E02F15"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7B2426"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26B8BE"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8A4371" w14:textId="1C3E0209"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012522"/>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4A079D" w14:textId="02901337"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728274"/>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A12E967"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2290F1C8"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0DF18E46" w14:textId="77777777" w:rsidTr="00C33E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5764074"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49396F4"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12EF60"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75FC76" w14:textId="2BC931E5"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9913300"/>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B62F264" w14:textId="0A826E4A" w:rsidR="0013142F" w:rsidRDefault="00402FE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3079490"/>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DF9B0A8"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double" w:sz="6" w:space="0" w:color="auto"/>
              <w:right w:val="double" w:sz="6" w:space="0" w:color="000000"/>
            </w:tcBorders>
            <w:shd w:val="clear" w:color="auto" w:fill="auto"/>
            <w:vAlign w:val="bottom"/>
          </w:tcPr>
          <w:p w14:paraId="4EFAFE10"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Default="00EC7C21" w:rsidP="00B57D80">
      <w:pPr>
        <w:spacing w:after="0"/>
        <w:rPr>
          <w:lang w:val="en-GB"/>
        </w:rPr>
      </w:pPr>
    </w:p>
    <w:p w14:paraId="3F6F8F08" w14:textId="77777777" w:rsidR="0013142F" w:rsidRPr="002A00C3" w:rsidRDefault="0013142F"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637D8C" w14:paraId="69DCA082" w14:textId="77777777" w:rsidTr="00C33E8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C33E8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C33E8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2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2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33E8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2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2F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2C07E4" w:rsidRPr="00637D8C" w14:paraId="1A5D0DFA" w14:textId="77777777" w:rsidTr="00C33E86">
        <w:trPr>
          <w:trHeight w:val="1320"/>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65FDBC" w14:textId="77777777" w:rsidR="002C07E4" w:rsidRPr="00474762" w:rsidRDefault="002C07E4" w:rsidP="00311E7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C40E15"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07E4" w:rsidRPr="002A00C3" w14:paraId="65B4434E" w14:textId="77777777" w:rsidTr="00C33E8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EDFB32"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CAA308"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DD12BF"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E24DCA4"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313C58"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E4E1B9"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07E4" w:rsidRPr="002A00C3" w14:paraId="2276A258" w14:textId="77777777" w:rsidTr="00402FE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870404"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09B1F0E3" w14:textId="77777777" w:rsidR="002C07E4" w:rsidRPr="00784E7F" w:rsidRDefault="002C07E4" w:rsidP="00311E7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0A72E95E"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p w14:paraId="756F77C3"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50527205"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5ECFF2A"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4" w:space="0" w:color="auto"/>
              <w:right w:val="double" w:sz="6" w:space="0" w:color="000000"/>
            </w:tcBorders>
            <w:shd w:val="clear" w:color="auto" w:fill="auto"/>
            <w:vAlign w:val="center"/>
          </w:tcPr>
          <w:p w14:paraId="70059D76"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p>
        </w:tc>
      </w:tr>
      <w:tr w:rsidR="00402FE7" w:rsidRPr="00637D8C" w14:paraId="324029A3" w14:textId="77777777" w:rsidTr="00402FE7">
        <w:trPr>
          <w:trHeight w:val="150"/>
        </w:trPr>
        <w:tc>
          <w:tcPr>
            <w:tcW w:w="1988" w:type="dxa"/>
            <w:vMerge w:val="restart"/>
            <w:tcBorders>
              <w:top w:val="single" w:sz="8" w:space="0" w:color="auto"/>
              <w:left w:val="double" w:sz="6" w:space="0" w:color="auto"/>
              <w:right w:val="single" w:sz="4" w:space="0" w:color="auto"/>
            </w:tcBorders>
            <w:shd w:val="clear" w:color="auto" w:fill="auto"/>
            <w:vAlign w:val="center"/>
            <w:hideMark/>
          </w:tcPr>
          <w:p w14:paraId="3C3EC1CA"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4896" w14:textId="77777777" w:rsidR="00402FE7" w:rsidRPr="002A00C3" w:rsidRDefault="00402FE7" w:rsidP="0097133D">
            <w:pPr>
              <w:spacing w:after="0" w:line="240" w:lineRule="auto"/>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B3237" w14:textId="77777777" w:rsidR="00402FE7" w:rsidRDefault="00402FE7" w:rsidP="00311E72">
            <w:pPr>
              <w:spacing w:after="0" w:line="240" w:lineRule="auto"/>
              <w:jc w:val="center"/>
              <w:rPr>
                <w:rFonts w:ascii="Calibri" w:eastAsia="Times New Roman" w:hAnsi="Calibri" w:cs="Times New Roman"/>
                <w:color w:val="000000"/>
                <w:sz w:val="16"/>
                <w:szCs w:val="16"/>
                <w:lang w:val="en-GB" w:eastAsia="en-GB"/>
              </w:rPr>
            </w:pPr>
          </w:p>
          <w:p w14:paraId="5102450A" w14:textId="77777777" w:rsidR="00402FE7" w:rsidRDefault="00402FE7" w:rsidP="00311E72">
            <w:pPr>
              <w:spacing w:after="0" w:line="240" w:lineRule="auto"/>
              <w:jc w:val="center"/>
              <w:rPr>
                <w:rFonts w:ascii="Calibri" w:eastAsia="Times New Roman" w:hAnsi="Calibri" w:cs="Times New Roman"/>
                <w:color w:val="000000"/>
                <w:sz w:val="16"/>
                <w:szCs w:val="16"/>
                <w:lang w:val="en-GB" w:eastAsia="en-GB"/>
              </w:rPr>
            </w:pPr>
          </w:p>
          <w:p w14:paraId="02F6730B"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2A96" w14:textId="0D2DCA6C"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A22D"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4F1F" w14:textId="77777777" w:rsidR="00402FE7" w:rsidRPr="002A00C3" w:rsidRDefault="00402FE7" w:rsidP="00311E72">
            <w:pPr>
              <w:spacing w:after="0" w:line="240" w:lineRule="auto"/>
              <w:jc w:val="center"/>
              <w:rPr>
                <w:rFonts w:ascii="Calibri" w:eastAsia="Times New Roman" w:hAnsi="Calibri" w:cs="Times New Roman"/>
                <w:b/>
                <w:bCs/>
                <w:color w:val="000000"/>
                <w:sz w:val="16"/>
                <w:szCs w:val="16"/>
                <w:lang w:val="en-GB" w:eastAsia="en-GB"/>
              </w:rPr>
            </w:pPr>
          </w:p>
        </w:tc>
      </w:tr>
      <w:tr w:rsidR="00402FE7" w:rsidRPr="00637D8C" w14:paraId="377E0E3E" w14:textId="77777777" w:rsidTr="00402FE7">
        <w:trPr>
          <w:trHeight w:val="150"/>
        </w:trPr>
        <w:tc>
          <w:tcPr>
            <w:tcW w:w="1988" w:type="dxa"/>
            <w:vMerge/>
            <w:tcBorders>
              <w:left w:val="double" w:sz="6" w:space="0" w:color="auto"/>
              <w:bottom w:val="single" w:sz="8" w:space="0" w:color="auto"/>
              <w:right w:val="single" w:sz="4" w:space="0" w:color="auto"/>
            </w:tcBorders>
            <w:shd w:val="clear" w:color="auto" w:fill="auto"/>
            <w:vAlign w:val="center"/>
          </w:tcPr>
          <w:p w14:paraId="76AB7D53"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3CBA5" w14:textId="77777777" w:rsidR="00402FE7" w:rsidRPr="002A00C3" w:rsidRDefault="00402FE7" w:rsidP="0097133D">
            <w:pPr>
              <w:spacing w:after="0" w:line="240" w:lineRule="auto"/>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84166"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B254" w14:textId="23EC81C5"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r w:rsidRPr="00107497">
              <w:rPr>
                <w:rFonts w:cs="Calibri"/>
                <w:sz w:val="16"/>
                <w:lang w:val="en-GB"/>
              </w:rPr>
              <w:t>Dean’s/Institutional Coordinator’s signature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33D45"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2C26A8A" w14:textId="77777777" w:rsidR="00402FE7" w:rsidRPr="002A00C3" w:rsidRDefault="00402FE7" w:rsidP="00311E72">
            <w:pPr>
              <w:spacing w:after="0" w:line="240" w:lineRule="auto"/>
              <w:jc w:val="center"/>
              <w:rPr>
                <w:rFonts w:ascii="Calibri" w:eastAsia="Times New Roman" w:hAnsi="Calibri" w:cs="Times New Roman"/>
                <w:b/>
                <w:bCs/>
                <w:color w:val="000000"/>
                <w:sz w:val="16"/>
                <w:szCs w:val="16"/>
                <w:lang w:val="en-GB" w:eastAsia="en-GB"/>
              </w:rPr>
            </w:pPr>
          </w:p>
        </w:tc>
      </w:tr>
      <w:tr w:rsidR="002C07E4" w:rsidRPr="00637D8C" w14:paraId="5DBEFB3A" w14:textId="77777777" w:rsidTr="00402FE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28A0FBB"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dolnego"/>
                <w:rFonts w:ascii="Calibri" w:eastAsia="Times New Roman" w:hAnsi="Calibri" w:cs="Times New Roman"/>
                <w:color w:val="000000"/>
                <w:sz w:val="16"/>
                <w:szCs w:val="16"/>
                <w:lang w:val="en-GB" w:eastAsia="en-GB"/>
              </w:rPr>
              <w:foot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58A57A4"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07511F33"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5F1F8166" w14:textId="77777777" w:rsidR="002C07E4" w:rsidRDefault="002C07E4" w:rsidP="00311E72">
            <w:pPr>
              <w:spacing w:after="0" w:line="240" w:lineRule="auto"/>
              <w:jc w:val="center"/>
              <w:rPr>
                <w:rFonts w:ascii="Calibri" w:eastAsia="Times New Roman" w:hAnsi="Calibri" w:cs="Times New Roman"/>
                <w:color w:val="000000"/>
                <w:sz w:val="16"/>
                <w:szCs w:val="16"/>
                <w:lang w:val="en-GB" w:eastAsia="en-GB"/>
              </w:rPr>
            </w:pPr>
          </w:p>
          <w:p w14:paraId="56B40E0E" w14:textId="77777777" w:rsidR="00402FE7" w:rsidRDefault="00402FE7" w:rsidP="00311E72">
            <w:pPr>
              <w:spacing w:after="0" w:line="240" w:lineRule="auto"/>
              <w:jc w:val="center"/>
              <w:rPr>
                <w:rFonts w:ascii="Calibri" w:eastAsia="Times New Roman" w:hAnsi="Calibri" w:cs="Times New Roman"/>
                <w:color w:val="000000"/>
                <w:sz w:val="16"/>
                <w:szCs w:val="16"/>
                <w:lang w:val="en-GB" w:eastAsia="en-GB"/>
              </w:rPr>
            </w:pPr>
          </w:p>
          <w:p w14:paraId="4E269B3A" w14:textId="77777777" w:rsidR="00402FE7" w:rsidRPr="002A00C3" w:rsidRDefault="00402FE7" w:rsidP="00311E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3A1DE6A6"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4" w:space="0" w:color="auto"/>
              <w:left w:val="nil"/>
              <w:bottom w:val="double" w:sz="6" w:space="0" w:color="auto"/>
              <w:right w:val="double" w:sz="6" w:space="0" w:color="000000"/>
            </w:tcBorders>
            <w:shd w:val="clear" w:color="auto" w:fill="auto"/>
            <w:vAlign w:val="center"/>
            <w:hideMark/>
          </w:tcPr>
          <w:p w14:paraId="28263B55"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p>
        </w:tc>
      </w:tr>
    </w:tbl>
    <w:p w14:paraId="02B8C7A0" w14:textId="77777777" w:rsidR="002C07E4" w:rsidRPr="002A00C3" w:rsidRDefault="002C07E4" w:rsidP="002C07E4">
      <w:pPr>
        <w:spacing w:after="0"/>
        <w:jc w:val="center"/>
        <w:rPr>
          <w:b/>
          <w:lang w:val="en-GB"/>
        </w:rPr>
      </w:pPr>
    </w:p>
    <w:p w14:paraId="374C230B" w14:textId="77777777" w:rsidR="00784E7F" w:rsidRDefault="00784E7F" w:rsidP="00EC1AC5">
      <w:pPr>
        <w:spacing w:after="0"/>
        <w:jc w:val="center"/>
        <w:rPr>
          <w:b/>
          <w:lang w:val="en-GB"/>
        </w:rPr>
      </w:pPr>
    </w:p>
    <w:p w14:paraId="57FFAA47" w14:textId="77777777" w:rsidR="00460A2A" w:rsidRDefault="00460A2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11D" w14:textId="77777777" w:rsidR="00D65D86" w:rsidRPr="002A00C3" w:rsidRDefault="00D65D86"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4311"/>
        <w:gridCol w:w="840"/>
        <w:gridCol w:w="1080"/>
        <w:gridCol w:w="840"/>
        <w:gridCol w:w="585"/>
        <w:gridCol w:w="1003"/>
      </w:tblGrid>
      <w:tr w:rsidR="009177EA" w:rsidRPr="00637D8C" w14:paraId="4611B9B8" w14:textId="77777777" w:rsidTr="00C33E8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A1CC75C"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D18F9B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7"/>
            <w:tcBorders>
              <w:top w:val="double" w:sz="6" w:space="0" w:color="auto"/>
              <w:left w:val="nil"/>
              <w:bottom w:val="nil"/>
              <w:right w:val="double" w:sz="6" w:space="0" w:color="000000"/>
            </w:tcBorders>
            <w:shd w:val="clear" w:color="auto" w:fill="auto"/>
            <w:noWrap/>
            <w:vAlign w:val="bottom"/>
            <w:hideMark/>
          </w:tcPr>
          <w:p w14:paraId="52311E39"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41615FC0"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p w14:paraId="4FA329EE" w14:textId="77777777" w:rsidR="009177EA" w:rsidRPr="002A00C3" w:rsidRDefault="009177EA" w:rsidP="000B5F9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18C7FDB"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tc>
      </w:tr>
      <w:tr w:rsidR="009177EA" w:rsidRPr="00637D8C" w14:paraId="0ED5F83B" w14:textId="77777777" w:rsidTr="00C33E86">
        <w:trPr>
          <w:trHeight w:val="456"/>
        </w:trPr>
        <w:tc>
          <w:tcPr>
            <w:tcW w:w="991" w:type="dxa"/>
            <w:vMerge w:val="restart"/>
            <w:tcBorders>
              <w:top w:val="nil"/>
              <w:left w:val="double" w:sz="6" w:space="0" w:color="auto"/>
              <w:right w:val="single" w:sz="8" w:space="0" w:color="auto"/>
            </w:tcBorders>
            <w:shd w:val="clear" w:color="auto" w:fill="auto"/>
            <w:hideMark/>
          </w:tcPr>
          <w:p w14:paraId="310E946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1760BF24"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5917BA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6940A82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707ECF54" w14:textId="77777777" w:rsidR="009177EA" w:rsidRPr="002A00C3" w:rsidRDefault="009177EA" w:rsidP="000B5F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BE4C572"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277910A" w14:textId="77777777" w:rsidR="009177EA" w:rsidRPr="002A00C3" w:rsidRDefault="009177EA" w:rsidP="000B5F9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003F25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273E46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30EB24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tcBorders>
              <w:top w:val="single" w:sz="8" w:space="0" w:color="auto"/>
              <w:left w:val="single" w:sz="8" w:space="0" w:color="auto"/>
              <w:bottom w:val="single" w:sz="8" w:space="0" w:color="auto"/>
              <w:right w:val="double" w:sz="6" w:space="0" w:color="000000"/>
            </w:tcBorders>
            <w:vAlign w:val="center"/>
          </w:tcPr>
          <w:p w14:paraId="65DA9D6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177EA" w:rsidRPr="00637D8C" w14:paraId="159F34AD" w14:textId="77777777" w:rsidTr="00C33E86">
        <w:trPr>
          <w:trHeight w:val="122"/>
        </w:trPr>
        <w:tc>
          <w:tcPr>
            <w:tcW w:w="991" w:type="dxa"/>
            <w:vMerge/>
            <w:tcBorders>
              <w:left w:val="double" w:sz="6" w:space="0" w:color="auto"/>
              <w:right w:val="single" w:sz="8" w:space="0" w:color="auto"/>
            </w:tcBorders>
            <w:shd w:val="clear" w:color="auto" w:fill="auto"/>
            <w:noWrap/>
            <w:vAlign w:val="bottom"/>
            <w:hideMark/>
          </w:tcPr>
          <w:p w14:paraId="41A09832"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FB88CF"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4BC5473"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800A527"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BCCC03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08F7630A"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1F9F83DD" w14:textId="77777777" w:rsidTr="00C33E86">
        <w:trPr>
          <w:trHeight w:val="119"/>
        </w:trPr>
        <w:tc>
          <w:tcPr>
            <w:tcW w:w="991" w:type="dxa"/>
            <w:vMerge/>
            <w:tcBorders>
              <w:left w:val="double" w:sz="6" w:space="0" w:color="auto"/>
              <w:right w:val="single" w:sz="8" w:space="0" w:color="auto"/>
            </w:tcBorders>
            <w:shd w:val="clear" w:color="auto" w:fill="auto"/>
            <w:noWrap/>
            <w:vAlign w:val="bottom"/>
            <w:hideMark/>
          </w:tcPr>
          <w:p w14:paraId="17B4939D"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F9B72"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14B1ABC"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4D9295"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FFD5AB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158EBAC3"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6C4EEF40" w14:textId="77777777" w:rsidTr="00C33E86">
        <w:trPr>
          <w:trHeight w:val="194"/>
        </w:trPr>
        <w:tc>
          <w:tcPr>
            <w:tcW w:w="991" w:type="dxa"/>
            <w:vMerge/>
            <w:tcBorders>
              <w:left w:val="double" w:sz="6" w:space="0" w:color="auto"/>
              <w:right w:val="single" w:sz="8" w:space="0" w:color="auto"/>
            </w:tcBorders>
            <w:shd w:val="clear" w:color="auto" w:fill="auto"/>
            <w:noWrap/>
            <w:vAlign w:val="bottom"/>
            <w:hideMark/>
          </w:tcPr>
          <w:p w14:paraId="45927187"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1A2362"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BCC2A2F"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27B4723"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E64B92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191F9975"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44EE31BE"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B3D4A9C"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640CEC"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E50BA29"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A029D7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5FF7F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29B94DE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3DA3EFEA"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0F3DACC"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1D99E7"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8A60BEE"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524A193"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573E79"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63047907"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2121E945"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5537ACD6"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EE7CDC"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F38EC12"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5C55ACF"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F39A32C"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21359F03"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5E0D619B"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CFEB1DE"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1FA5529"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BA1D29F"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A19F79A"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13CA09E"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6DEAA6C9"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2D0FBE0D"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00F720EA"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B67126"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91F84DE"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938F142"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8C407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1790E78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798A47C7" w14:textId="77777777" w:rsidTr="00C33E8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FFACA8B"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391DD2"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139EDA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465E52B7"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B9821C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tcBorders>
              <w:top w:val="single" w:sz="8" w:space="0" w:color="auto"/>
              <w:left w:val="single" w:sz="8" w:space="0" w:color="auto"/>
              <w:bottom w:val="double" w:sz="6" w:space="0" w:color="auto"/>
              <w:right w:val="double" w:sz="6" w:space="0" w:color="000000"/>
            </w:tcBorders>
          </w:tcPr>
          <w:p w14:paraId="0654AD55"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2B438FC9" w14:textId="77777777" w:rsidTr="00C33E86">
        <w:trPr>
          <w:trHeight w:val="75"/>
        </w:trPr>
        <w:tc>
          <w:tcPr>
            <w:tcW w:w="10784" w:type="dxa"/>
            <w:gridSpan w:val="8"/>
            <w:tcBorders>
              <w:top w:val="nil"/>
              <w:left w:val="nil"/>
              <w:bottom w:val="nil"/>
              <w:right w:val="nil"/>
            </w:tcBorders>
            <w:shd w:val="clear" w:color="auto" w:fill="auto"/>
            <w:noWrap/>
            <w:vAlign w:val="bottom"/>
            <w:hideMark/>
          </w:tcPr>
          <w:p w14:paraId="736F254F"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bl>
            <w:tblPr>
              <w:tblStyle w:val="Tabela-Siatka"/>
              <w:tblW w:w="10671" w:type="dxa"/>
              <w:tblLayout w:type="fixed"/>
              <w:tblLook w:val="04A0" w:firstRow="1" w:lastRow="0" w:firstColumn="1" w:lastColumn="0" w:noHBand="0" w:noVBand="1"/>
            </w:tblPr>
            <w:tblGrid>
              <w:gridCol w:w="1920"/>
              <w:gridCol w:w="1818"/>
              <w:gridCol w:w="1819"/>
              <w:gridCol w:w="1819"/>
              <w:gridCol w:w="1819"/>
              <w:gridCol w:w="1476"/>
            </w:tblGrid>
            <w:tr w:rsidR="00460A2A" w14:paraId="3BF295E0" w14:textId="77777777" w:rsidTr="00C33E86">
              <w:tc>
                <w:tcPr>
                  <w:tcW w:w="1920" w:type="dxa"/>
                </w:tcPr>
                <w:p w14:paraId="63017302" w14:textId="1F7D69C8"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18" w:type="dxa"/>
                </w:tcPr>
                <w:p w14:paraId="49A6047E" w14:textId="2D94A2A5"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19" w:type="dxa"/>
                </w:tcPr>
                <w:p w14:paraId="01073DC7" w14:textId="03DC440E"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19" w:type="dxa"/>
                </w:tcPr>
                <w:p w14:paraId="0DD9B345" w14:textId="1526C493"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819" w:type="dxa"/>
                </w:tcPr>
                <w:p w14:paraId="73BF057A" w14:textId="2A985C9D"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76" w:type="dxa"/>
                </w:tcPr>
                <w:p w14:paraId="0242137F" w14:textId="28206016"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60A2A" w14:paraId="12BF5EA3" w14:textId="77777777" w:rsidTr="00C33E86">
              <w:tc>
                <w:tcPr>
                  <w:tcW w:w="1920" w:type="dxa"/>
                </w:tcPr>
                <w:p w14:paraId="646C88B1" w14:textId="3E424568" w:rsidR="00460A2A" w:rsidRDefault="00460A2A" w:rsidP="00C33E86">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818" w:type="dxa"/>
                </w:tcPr>
                <w:p w14:paraId="32C4E8BC"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4721467E"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629A3393"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50B98C82" w14:textId="77777777" w:rsidR="00460A2A" w:rsidRDefault="00460A2A" w:rsidP="000B5F9B">
                  <w:pPr>
                    <w:rPr>
                      <w:rFonts w:ascii="Calibri" w:eastAsia="Times New Roman" w:hAnsi="Calibri" w:cs="Times New Roman"/>
                      <w:color w:val="000000"/>
                      <w:sz w:val="16"/>
                      <w:szCs w:val="16"/>
                      <w:lang w:val="en-GB" w:eastAsia="en-GB"/>
                    </w:rPr>
                  </w:pPr>
                </w:p>
              </w:tc>
              <w:tc>
                <w:tcPr>
                  <w:tcW w:w="1476" w:type="dxa"/>
                </w:tcPr>
                <w:p w14:paraId="79502599" w14:textId="77777777" w:rsidR="00460A2A" w:rsidRDefault="00460A2A" w:rsidP="000B5F9B">
                  <w:pPr>
                    <w:rPr>
                      <w:rFonts w:ascii="Calibri" w:eastAsia="Times New Roman" w:hAnsi="Calibri" w:cs="Times New Roman"/>
                      <w:color w:val="000000"/>
                      <w:sz w:val="16"/>
                      <w:szCs w:val="16"/>
                      <w:lang w:val="en-GB" w:eastAsia="en-GB"/>
                    </w:rPr>
                  </w:pPr>
                </w:p>
              </w:tc>
            </w:tr>
          </w:tbl>
          <w:p w14:paraId="09F73686"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p w14:paraId="5A84948B" w14:textId="77777777" w:rsidR="009177EA" w:rsidRPr="002A00C3" w:rsidRDefault="009177EA" w:rsidP="000B5F9B">
            <w:pPr>
              <w:spacing w:after="0" w:line="240" w:lineRule="auto"/>
              <w:rPr>
                <w:rFonts w:ascii="Calibri" w:eastAsia="Times New Roman" w:hAnsi="Calibri" w:cs="Times New Roman"/>
                <w:color w:val="000000"/>
                <w:lang w:val="en-GB" w:eastAsia="en-GB"/>
              </w:rPr>
            </w:pPr>
          </w:p>
        </w:tc>
      </w:tr>
      <w:tr w:rsidR="009177EA" w:rsidRPr="00637D8C" w14:paraId="667D2B7E" w14:textId="77777777" w:rsidTr="00C33E8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9EFE317"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7"/>
            <w:tcBorders>
              <w:top w:val="double" w:sz="6" w:space="0" w:color="auto"/>
              <w:left w:val="nil"/>
              <w:bottom w:val="nil"/>
              <w:right w:val="double" w:sz="6" w:space="0" w:color="000000"/>
            </w:tcBorders>
            <w:shd w:val="clear" w:color="auto" w:fill="auto"/>
            <w:noWrap/>
            <w:vAlign w:val="bottom"/>
            <w:hideMark/>
          </w:tcPr>
          <w:p w14:paraId="62E7D7B9"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34BC366"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p w14:paraId="3C940F2D" w14:textId="77777777" w:rsidR="009177EA" w:rsidRPr="002A00C3" w:rsidRDefault="009177EA" w:rsidP="000B5F9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716F336"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tc>
      </w:tr>
      <w:tr w:rsidR="009177EA" w:rsidRPr="00637D8C" w14:paraId="04C8C46A" w14:textId="77777777" w:rsidTr="00C33E86">
        <w:trPr>
          <w:trHeight w:val="386"/>
        </w:trPr>
        <w:tc>
          <w:tcPr>
            <w:tcW w:w="991" w:type="dxa"/>
            <w:vMerge w:val="restart"/>
            <w:tcBorders>
              <w:top w:val="nil"/>
              <w:left w:val="double" w:sz="6" w:space="0" w:color="auto"/>
              <w:right w:val="nil"/>
            </w:tcBorders>
            <w:shd w:val="clear" w:color="auto" w:fill="auto"/>
            <w:hideMark/>
          </w:tcPr>
          <w:p w14:paraId="6AFA688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389B2A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4978AC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74B4EE61" w14:textId="77777777" w:rsidR="009177EA" w:rsidRPr="002A00C3" w:rsidRDefault="009177EA" w:rsidP="000B5F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9EEA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4FB580C4" w14:textId="77777777" w:rsidR="009177EA" w:rsidRPr="002A00C3" w:rsidRDefault="009177EA" w:rsidP="000B5F9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119C1F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5432BD47"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88" w:type="dxa"/>
            <w:gridSpan w:val="2"/>
            <w:tcBorders>
              <w:top w:val="single" w:sz="8" w:space="0" w:color="auto"/>
              <w:left w:val="single" w:sz="8" w:space="0" w:color="auto"/>
              <w:bottom w:val="single" w:sz="8" w:space="0" w:color="auto"/>
              <w:right w:val="double" w:sz="6" w:space="0" w:color="000000"/>
            </w:tcBorders>
            <w:vAlign w:val="center"/>
          </w:tcPr>
          <w:p w14:paraId="39942E8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177EA" w:rsidRPr="00637D8C" w14:paraId="66D81B40" w14:textId="77777777" w:rsidTr="00C33E86">
        <w:trPr>
          <w:trHeight w:val="89"/>
        </w:trPr>
        <w:tc>
          <w:tcPr>
            <w:tcW w:w="991" w:type="dxa"/>
            <w:vMerge/>
            <w:tcBorders>
              <w:left w:val="double" w:sz="6" w:space="0" w:color="auto"/>
              <w:right w:val="nil"/>
            </w:tcBorders>
            <w:shd w:val="clear" w:color="auto" w:fill="auto"/>
            <w:noWrap/>
            <w:vAlign w:val="bottom"/>
            <w:hideMark/>
          </w:tcPr>
          <w:p w14:paraId="2523B6CE"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628BB53"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43A74BB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0410D99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15793AF9"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44ABA7A0" w14:textId="77777777" w:rsidTr="00C33E86">
        <w:trPr>
          <w:trHeight w:val="163"/>
        </w:trPr>
        <w:tc>
          <w:tcPr>
            <w:tcW w:w="991" w:type="dxa"/>
            <w:vMerge/>
            <w:tcBorders>
              <w:left w:val="double" w:sz="6" w:space="0" w:color="auto"/>
              <w:right w:val="nil"/>
            </w:tcBorders>
            <w:shd w:val="clear" w:color="auto" w:fill="auto"/>
            <w:noWrap/>
            <w:vAlign w:val="bottom"/>
            <w:hideMark/>
          </w:tcPr>
          <w:p w14:paraId="0B9A5A51"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8796C4"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BAF9FAA"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B8D1B04"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6F52559F"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6FEC0BDA" w14:textId="77777777" w:rsidTr="00C33E86">
        <w:trPr>
          <w:trHeight w:val="96"/>
        </w:trPr>
        <w:tc>
          <w:tcPr>
            <w:tcW w:w="991" w:type="dxa"/>
            <w:vMerge/>
            <w:tcBorders>
              <w:left w:val="double" w:sz="6" w:space="0" w:color="auto"/>
              <w:right w:val="nil"/>
            </w:tcBorders>
            <w:shd w:val="clear" w:color="auto" w:fill="auto"/>
            <w:noWrap/>
            <w:vAlign w:val="bottom"/>
            <w:hideMark/>
          </w:tcPr>
          <w:p w14:paraId="084A9080"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F963D24"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31B46239"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028FDD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6FA033B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701CC0B8" w14:textId="77777777" w:rsidTr="00C33E86">
        <w:trPr>
          <w:trHeight w:val="96"/>
        </w:trPr>
        <w:tc>
          <w:tcPr>
            <w:tcW w:w="991" w:type="dxa"/>
            <w:vMerge/>
            <w:tcBorders>
              <w:left w:val="double" w:sz="6" w:space="0" w:color="auto"/>
              <w:right w:val="nil"/>
            </w:tcBorders>
            <w:shd w:val="clear" w:color="auto" w:fill="auto"/>
            <w:noWrap/>
            <w:vAlign w:val="bottom"/>
          </w:tcPr>
          <w:p w14:paraId="4D8FA274"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582A8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4363AC6C"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1DA73F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14A0991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132BA767" w14:textId="77777777" w:rsidTr="00C33E86">
        <w:trPr>
          <w:trHeight w:val="96"/>
        </w:trPr>
        <w:tc>
          <w:tcPr>
            <w:tcW w:w="991" w:type="dxa"/>
            <w:vMerge/>
            <w:tcBorders>
              <w:left w:val="double" w:sz="6" w:space="0" w:color="auto"/>
              <w:right w:val="nil"/>
            </w:tcBorders>
            <w:shd w:val="clear" w:color="auto" w:fill="auto"/>
            <w:noWrap/>
            <w:vAlign w:val="bottom"/>
          </w:tcPr>
          <w:p w14:paraId="1A1A3EBE"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E5C81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393984ED"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EAD540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0A7DB23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72F06F02" w14:textId="77777777" w:rsidTr="00C33E8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CC1DAB6"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F025C1"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2EE501FB"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2289BBBF"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2"/>
            <w:tcBorders>
              <w:top w:val="single" w:sz="8" w:space="0" w:color="auto"/>
              <w:left w:val="single" w:sz="8" w:space="0" w:color="auto"/>
              <w:bottom w:val="double" w:sz="6" w:space="0" w:color="auto"/>
              <w:right w:val="double" w:sz="6" w:space="0" w:color="000000"/>
            </w:tcBorders>
          </w:tcPr>
          <w:p w14:paraId="18F465C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bl>
    <w:p w14:paraId="51581682" w14:textId="77777777" w:rsidR="000C4D62" w:rsidRDefault="000C4D62" w:rsidP="002E734C">
      <w:pPr>
        <w:rPr>
          <w:lang w:val="en-GB"/>
        </w:rPr>
      </w:pPr>
    </w:p>
    <w:tbl>
      <w:tblPr>
        <w:tblStyle w:val="Tabela-Siatka"/>
        <w:tblW w:w="0" w:type="auto"/>
        <w:tblInd w:w="562" w:type="dxa"/>
        <w:tblLayout w:type="fixed"/>
        <w:tblLook w:val="04A0" w:firstRow="1" w:lastRow="0" w:firstColumn="1" w:lastColumn="0" w:noHBand="0" w:noVBand="1"/>
      </w:tblPr>
      <w:tblGrid>
        <w:gridCol w:w="1701"/>
        <w:gridCol w:w="1843"/>
        <w:gridCol w:w="1985"/>
        <w:gridCol w:w="1701"/>
        <w:gridCol w:w="1417"/>
        <w:gridCol w:w="1805"/>
      </w:tblGrid>
      <w:tr w:rsidR="00C33E86" w14:paraId="0CB5238C" w14:textId="77777777" w:rsidTr="00BC42F6">
        <w:tc>
          <w:tcPr>
            <w:tcW w:w="1701" w:type="dxa"/>
          </w:tcPr>
          <w:p w14:paraId="255D4873"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3" w:type="dxa"/>
          </w:tcPr>
          <w:p w14:paraId="06B11EF9"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Pr>
          <w:p w14:paraId="53FDFCF7"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Pr>
          <w:p w14:paraId="51DE66A6"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Pr>
          <w:p w14:paraId="5C14BCC1"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05" w:type="dxa"/>
          </w:tcPr>
          <w:p w14:paraId="229A18C6"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33E86" w14:paraId="22EF9E7B" w14:textId="77777777" w:rsidTr="00BC42F6">
        <w:tc>
          <w:tcPr>
            <w:tcW w:w="1701" w:type="dxa"/>
          </w:tcPr>
          <w:p w14:paraId="1C216D81" w14:textId="378D2E9E" w:rsidR="00C33E86" w:rsidRDefault="00C33E86" w:rsidP="00C33E86">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43" w:type="dxa"/>
          </w:tcPr>
          <w:p w14:paraId="4972B7D1" w14:textId="77777777" w:rsidR="00C33E86" w:rsidRDefault="00C33E86" w:rsidP="000B5F9B">
            <w:pPr>
              <w:rPr>
                <w:rFonts w:ascii="Calibri" w:eastAsia="Times New Roman" w:hAnsi="Calibri" w:cs="Times New Roman"/>
                <w:color w:val="000000"/>
                <w:sz w:val="16"/>
                <w:szCs w:val="16"/>
                <w:lang w:val="en-GB" w:eastAsia="en-GB"/>
              </w:rPr>
            </w:pPr>
          </w:p>
        </w:tc>
        <w:tc>
          <w:tcPr>
            <w:tcW w:w="1985" w:type="dxa"/>
          </w:tcPr>
          <w:p w14:paraId="5102B17B" w14:textId="77777777" w:rsidR="00C33E86" w:rsidRDefault="00C33E86" w:rsidP="000B5F9B">
            <w:pPr>
              <w:rPr>
                <w:rFonts w:ascii="Calibri" w:eastAsia="Times New Roman" w:hAnsi="Calibri" w:cs="Times New Roman"/>
                <w:color w:val="000000"/>
                <w:sz w:val="16"/>
                <w:szCs w:val="16"/>
                <w:lang w:val="en-GB" w:eastAsia="en-GB"/>
              </w:rPr>
            </w:pPr>
          </w:p>
        </w:tc>
        <w:tc>
          <w:tcPr>
            <w:tcW w:w="1701" w:type="dxa"/>
          </w:tcPr>
          <w:p w14:paraId="6F5F8C61" w14:textId="77777777" w:rsidR="00C33E86" w:rsidRDefault="00C33E86" w:rsidP="000B5F9B">
            <w:pPr>
              <w:rPr>
                <w:rFonts w:ascii="Calibri" w:eastAsia="Times New Roman" w:hAnsi="Calibri" w:cs="Times New Roman"/>
                <w:color w:val="000000"/>
                <w:sz w:val="16"/>
                <w:szCs w:val="16"/>
                <w:lang w:val="en-GB" w:eastAsia="en-GB"/>
              </w:rPr>
            </w:pPr>
          </w:p>
        </w:tc>
        <w:tc>
          <w:tcPr>
            <w:tcW w:w="1417" w:type="dxa"/>
          </w:tcPr>
          <w:p w14:paraId="3F995721" w14:textId="77777777" w:rsidR="00C33E86" w:rsidRDefault="00C33E86" w:rsidP="000B5F9B">
            <w:pPr>
              <w:rPr>
                <w:rFonts w:ascii="Calibri" w:eastAsia="Times New Roman" w:hAnsi="Calibri" w:cs="Times New Roman"/>
                <w:color w:val="000000"/>
                <w:sz w:val="16"/>
                <w:szCs w:val="16"/>
                <w:lang w:val="en-GB" w:eastAsia="en-GB"/>
              </w:rPr>
            </w:pPr>
          </w:p>
        </w:tc>
        <w:tc>
          <w:tcPr>
            <w:tcW w:w="1805" w:type="dxa"/>
          </w:tcPr>
          <w:p w14:paraId="78B06A6C" w14:textId="77777777" w:rsidR="00C33E86" w:rsidRDefault="00C33E86" w:rsidP="000B5F9B">
            <w:pPr>
              <w:rPr>
                <w:rFonts w:ascii="Calibri" w:eastAsia="Times New Roman" w:hAnsi="Calibri" w:cs="Times New Roman"/>
                <w:color w:val="000000"/>
                <w:sz w:val="16"/>
                <w:szCs w:val="16"/>
                <w:lang w:val="en-GB" w:eastAsia="en-GB"/>
              </w:rPr>
            </w:pPr>
          </w:p>
        </w:tc>
      </w:tr>
    </w:tbl>
    <w:p w14:paraId="646C2F3E" w14:textId="77777777" w:rsidR="00C33E86" w:rsidRDefault="00C33E86" w:rsidP="002E734C">
      <w:pPr>
        <w:rPr>
          <w:lang w:val="en-GB"/>
        </w:rPr>
      </w:pPr>
    </w:p>
    <w:p w14:paraId="230C116F" w14:textId="77777777" w:rsidR="00C33E86" w:rsidRDefault="00C33E86" w:rsidP="002E734C">
      <w:pPr>
        <w:rPr>
          <w:lang w:val="en-GB"/>
        </w:rPr>
      </w:pPr>
    </w:p>
    <w:p w14:paraId="4AC5D869" w14:textId="77777777" w:rsidR="00C33E86" w:rsidRPr="009A1036" w:rsidRDefault="00C33E86" w:rsidP="002E734C">
      <w:pPr>
        <w:rPr>
          <w:lang w:val="en-GB"/>
        </w:rPr>
      </w:pPr>
      <w:bookmarkStart w:id="0" w:name="_GoBack"/>
      <w:bookmarkEnd w:id="0"/>
    </w:p>
    <w:sectPr w:rsidR="00C33E86" w:rsidRPr="009A1036" w:rsidSect="00797297">
      <w:headerReference w:type="default" r:id="rId11"/>
      <w:footerReference w:type="default" r:id="rId12"/>
      <w:headerReference w:type="first" r:id="rId13"/>
      <w:endnotePr>
        <w:numFmt w:val="decimal"/>
      </w:endnotePr>
      <w:type w:val="continuous"/>
      <w:pgSz w:w="11906" w:h="16838"/>
      <w:pgMar w:top="1361" w:right="425" w:bottom="567"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788A" w14:textId="77777777" w:rsidR="00FD45B0" w:rsidRDefault="00FD45B0" w:rsidP="00261299">
      <w:pPr>
        <w:spacing w:after="0" w:line="240" w:lineRule="auto"/>
      </w:pPr>
      <w:r>
        <w:separator/>
      </w:r>
    </w:p>
  </w:endnote>
  <w:endnote w:type="continuationSeparator" w:id="0">
    <w:p w14:paraId="0C5320AE" w14:textId="77777777" w:rsidR="00FD45B0" w:rsidRDefault="00FD45B0"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722717"/>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402FE7">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DAB7" w14:textId="77777777" w:rsidR="00FD45B0" w:rsidRDefault="00FD45B0" w:rsidP="00261299">
      <w:pPr>
        <w:spacing w:after="0" w:line="240" w:lineRule="auto"/>
      </w:pPr>
      <w:r>
        <w:separator/>
      </w:r>
    </w:p>
  </w:footnote>
  <w:footnote w:type="continuationSeparator" w:id="0">
    <w:p w14:paraId="3F600E90" w14:textId="77777777" w:rsidR="00FD45B0" w:rsidRDefault="00FD45B0" w:rsidP="00261299">
      <w:pPr>
        <w:spacing w:after="0" w:line="240" w:lineRule="auto"/>
      </w:pPr>
      <w:r>
        <w:continuationSeparator/>
      </w:r>
    </w:p>
  </w:footnote>
  <w:footnote w:id="1">
    <w:p w14:paraId="6E58722B" w14:textId="6B32E62B"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sz w:val="14"/>
          <w:szCs w:val="18"/>
        </w:rPr>
        <w:footnoteRef/>
      </w:r>
      <w:r w:rsidRPr="002E734C">
        <w:rPr>
          <w:rFonts w:asciiTheme="minorHAnsi" w:hAnsiTheme="minorHAnsi"/>
          <w:sz w:val="14"/>
          <w:szCs w:val="18"/>
          <w:lang w:val="en-GB"/>
        </w:rPr>
        <w:t xml:space="preserve"> </w:t>
      </w:r>
      <w:r w:rsidRPr="002E734C">
        <w:rPr>
          <w:rFonts w:asciiTheme="minorHAnsi" w:hAnsiTheme="minorHAnsi" w:cstheme="minorHAnsi"/>
          <w:b/>
          <w:sz w:val="16"/>
          <w:lang w:val="en-GB"/>
        </w:rPr>
        <w:t xml:space="preserve">Nationality: </w:t>
      </w:r>
      <w:r w:rsidRPr="002E734C">
        <w:rPr>
          <w:rFonts w:asciiTheme="minorHAnsi" w:hAnsiTheme="minorHAnsi" w:cstheme="minorHAnsi"/>
          <w:sz w:val="16"/>
          <w:lang w:val="en-GB"/>
        </w:rPr>
        <w:t>country to which the person belongs administratively and that issues the ID card and/or passport.</w:t>
      </w:r>
    </w:p>
  </w:footnote>
  <w:footnote w:id="2">
    <w:p w14:paraId="69DCA20A" w14:textId="4F636A5E"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Study cycle:</w:t>
      </w:r>
      <w:r w:rsidRPr="002E734C">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footnote>
  <w:footnote w:id="3">
    <w:p w14:paraId="69DCA20B" w14:textId="2AE65FEF" w:rsidR="00496E35" w:rsidRPr="002E734C" w:rsidRDefault="00496E35"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Field of education:</w:t>
      </w:r>
      <w:r w:rsidRPr="002E734C">
        <w:rPr>
          <w:rFonts w:cstheme="minorHAnsi"/>
          <w:sz w:val="16"/>
          <w:szCs w:val="20"/>
          <w:lang w:val="en-GB"/>
        </w:rPr>
        <w:t xml:space="preserve"> T</w:t>
      </w:r>
      <w:r w:rsidRPr="002E734C">
        <w:rPr>
          <w:rFonts w:cstheme="minorHAnsi"/>
          <w:color w:val="000080"/>
          <w:sz w:val="16"/>
          <w:szCs w:val="20"/>
          <w:lang w:val="en-GB" w:eastAsia="en-GB"/>
        </w:rPr>
        <w:t>he</w:t>
      </w:r>
      <w:r w:rsidRPr="002E734C">
        <w:rPr>
          <w:rFonts w:cstheme="minorHAnsi"/>
          <w:sz w:val="16"/>
          <w:szCs w:val="20"/>
          <w:lang w:val="en-GB"/>
        </w:rPr>
        <w:t xml:space="preserve"> </w:t>
      </w:r>
      <w:hyperlink r:id="rId1" w:history="1">
        <w:r w:rsidRPr="002E734C">
          <w:rPr>
            <w:rStyle w:val="Hipercze"/>
            <w:rFonts w:cstheme="minorHAnsi"/>
            <w:sz w:val="16"/>
            <w:szCs w:val="20"/>
            <w:lang w:val="en-GB"/>
          </w:rPr>
          <w:t>ISCED-F 2013 search tool</w:t>
        </w:r>
      </w:hyperlink>
      <w:r w:rsidRPr="002E734C">
        <w:rPr>
          <w:rFonts w:cstheme="minorHAnsi"/>
          <w:sz w:val="16"/>
          <w:szCs w:val="20"/>
          <w:lang w:val="en-GB"/>
        </w:rPr>
        <w:t xml:space="preserve"> available at </w:t>
      </w:r>
      <w:hyperlink r:id="rId2" w:history="1">
        <w:r w:rsidRPr="002E734C">
          <w:rPr>
            <w:rStyle w:val="Hipercze"/>
            <w:rFonts w:cstheme="minorHAnsi"/>
            <w:sz w:val="16"/>
            <w:szCs w:val="20"/>
            <w:lang w:val="en-GB"/>
          </w:rPr>
          <w:t>http://ec.europa.eu/education/tools/isced-f_en.htm</w:t>
        </w:r>
      </w:hyperlink>
      <w:r w:rsidRPr="002E734C">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footnote>
  <w:footnote w:id="4">
    <w:p w14:paraId="69DCA20C" w14:textId="77777777"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Erasmus code</w:t>
      </w:r>
      <w:r w:rsidRPr="002E734C">
        <w:rPr>
          <w:rFonts w:asciiTheme="minorHAnsi" w:hAnsiTheme="minorHAnsi"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69DCA20E" w14:textId="79D14F6A"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Contact person</w:t>
      </w:r>
      <w:r w:rsidRPr="002E734C">
        <w:rPr>
          <w:rFonts w:asciiTheme="minorHAnsi" w:hAnsiTheme="minorHAnsi"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69DCA20F" w14:textId="77777777" w:rsidR="00496E35" w:rsidRPr="002E734C" w:rsidRDefault="00496E35" w:rsidP="00496E35">
      <w:pPr>
        <w:keepNext/>
        <w:keepLines/>
        <w:tabs>
          <w:tab w:val="left" w:pos="426"/>
        </w:tabs>
        <w:spacing w:after="0" w:line="240" w:lineRule="auto"/>
        <w:ind w:left="284"/>
        <w:jc w:val="both"/>
        <w:rPr>
          <w:rFonts w:cstheme="minorHAnsi"/>
          <w:sz w:val="16"/>
          <w:szCs w:val="20"/>
          <w:highlight w:val="lightGray"/>
          <w:lang w:val="en-GB"/>
        </w:rPr>
      </w:pPr>
      <w:r w:rsidRPr="002E734C">
        <w:rPr>
          <w:rStyle w:val="Odwoanieprzypisudolnego"/>
          <w:rFonts w:cstheme="minorHAnsi"/>
          <w:sz w:val="16"/>
          <w:szCs w:val="20"/>
        </w:rPr>
        <w:footnoteRef/>
      </w:r>
      <w:r w:rsidRPr="002E734C">
        <w:rPr>
          <w:rFonts w:cstheme="minorHAnsi"/>
          <w:sz w:val="16"/>
          <w:szCs w:val="20"/>
          <w:lang w:val="en-GB"/>
        </w:rPr>
        <w:t xml:space="preserve"> An "</w:t>
      </w:r>
      <w:r w:rsidRPr="002E734C">
        <w:rPr>
          <w:rFonts w:cstheme="minorHAnsi"/>
          <w:b/>
          <w:sz w:val="16"/>
          <w:szCs w:val="20"/>
          <w:lang w:val="en-GB"/>
        </w:rPr>
        <w:t>educational component</w:t>
      </w:r>
      <w:r w:rsidRPr="002E734C">
        <w:rPr>
          <w:rFonts w:cstheme="minorHAnsi"/>
          <w:sz w:val="16"/>
          <w:szCs w:val="20"/>
          <w:lang w:val="en-GB"/>
        </w:rPr>
        <w:t>" is a self-contained and formal structured learning experience that features learning outcomes, credits and forms of assessment. Examples of</w:t>
      </w:r>
      <w:r w:rsidRPr="002E734C">
        <w:rPr>
          <w:rFonts w:cstheme="minorHAnsi"/>
          <w:color w:val="FF0000"/>
          <w:sz w:val="16"/>
          <w:szCs w:val="20"/>
          <w:lang w:val="en-GB"/>
        </w:rPr>
        <w:t xml:space="preserve"> </w:t>
      </w:r>
      <w:r w:rsidRPr="002E734C">
        <w:rPr>
          <w:rFonts w:cstheme="minorHAnsi"/>
          <w:sz w:val="16"/>
          <w:szCs w:val="20"/>
          <w:lang w:val="en-GB"/>
        </w:rPr>
        <w:t>educational components are: a course, module, seminar, laboratory work, practical work, preparation/research for a thesis, mobility window or free electives.</w:t>
      </w:r>
    </w:p>
  </w:footnote>
  <w:footnote w:id="7">
    <w:p w14:paraId="69DCA210" w14:textId="591ED86B"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Course catalogue</w:t>
      </w:r>
      <w:r w:rsidRPr="002E734C">
        <w:rPr>
          <w:rFonts w:asciiTheme="minorHAnsi" w:hAnsiTheme="minorHAnsi"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69DCA211" w14:textId="77777777" w:rsidR="00496E35" w:rsidRPr="002E734C" w:rsidRDefault="00496E35" w:rsidP="00496E35">
      <w:pPr>
        <w:pStyle w:val="Tekstprzypisudolnego"/>
        <w:spacing w:after="0"/>
        <w:ind w:left="284" w:firstLine="0"/>
        <w:rPr>
          <w:rFonts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ECTS credits (or equivalent)</w:t>
      </w:r>
      <w:r w:rsidRPr="002E734C">
        <w:rPr>
          <w:rFonts w:asciiTheme="minorHAnsi" w:hAnsiTheme="minorHAnsi"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006BB3E9" w14:textId="77777777" w:rsidR="00496E35" w:rsidRPr="00496E35" w:rsidRDefault="00496E35" w:rsidP="00496E35">
      <w:pPr>
        <w:pStyle w:val="Tekstprzypisudolnego"/>
        <w:spacing w:after="0"/>
        <w:ind w:left="284" w:firstLine="0"/>
        <w:rPr>
          <w:rFonts w:asciiTheme="minorHAnsi" w:hAnsiTheme="minorHAnsi" w:cstheme="minorHAnsi"/>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Level of language competence</w:t>
      </w:r>
      <w:r w:rsidRPr="002E734C">
        <w:rPr>
          <w:rFonts w:asciiTheme="minorHAnsi" w:hAnsiTheme="minorHAnsi" w:cstheme="minorHAnsi"/>
          <w:sz w:val="16"/>
          <w:lang w:val="en-GB"/>
        </w:rPr>
        <w:t>: a description of the European Language Levels (CEFR) is available at: https://europass.cedefop.europa.eu/en/resources/european-language-levels-cefr</w:t>
      </w:r>
    </w:p>
  </w:footnote>
  <w:footnote w:id="10">
    <w:p w14:paraId="5548292E" w14:textId="6C054ED7" w:rsidR="00107497" w:rsidRPr="002E734C" w:rsidRDefault="00107497"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Sending Institution</w:t>
      </w:r>
      <w:r w:rsidRPr="002E734C">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7165888A" w14:textId="7CFB1641" w:rsidR="00496E35" w:rsidRPr="002E734C" w:rsidRDefault="00496E35"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Receiving Institution</w:t>
      </w:r>
      <w:r w:rsidRPr="002E734C">
        <w:rPr>
          <w:rFonts w:cstheme="minorHAnsi"/>
          <w:sz w:val="16"/>
          <w:szCs w:val="20"/>
          <w:lang w:val="en-GB"/>
        </w:rPr>
        <w:t>: the name and email of the Responsible person must be filled in only in case it differs from that of the Contact person mentioned at the top of the document.</w:t>
      </w:r>
    </w:p>
  </w:footnote>
  <w:footnote w:id="12">
    <w:p w14:paraId="75236D2E" w14:textId="5563C380" w:rsidR="00496E35" w:rsidRPr="002E734C" w:rsidRDefault="00496E35" w:rsidP="00496E35">
      <w:pPr>
        <w:pStyle w:val="Tekstprzypisudolnego"/>
        <w:spacing w:after="0"/>
        <w:ind w:left="284" w:firstLine="0"/>
        <w:rPr>
          <w:rFonts w:asciiTheme="minorHAnsi" w:hAnsiTheme="minorHAnsi" w:cstheme="minorHAnsi"/>
          <w:b/>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7"/>
        <w:gridCol w:w="3754"/>
      </w:tblGrid>
      <w:tr w:rsidR="00496E35" w:rsidRPr="002E734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96E35" w:rsidRPr="002E734C" w:rsidRDefault="00496E35" w:rsidP="00496E35">
            <w:pPr>
              <w:pStyle w:val="Tekstprzypisudolnego"/>
              <w:spacing w:after="0"/>
              <w:ind w:left="0" w:firstLine="0"/>
              <w:rPr>
                <w:rFonts w:asciiTheme="minorHAnsi" w:hAnsiTheme="minorHAnsi" w:cstheme="minorHAnsi"/>
                <w:b/>
                <w:i/>
                <w:iCs/>
                <w:sz w:val="16"/>
                <w:u w:val="single"/>
                <w:lang w:val="en-GB"/>
              </w:rPr>
            </w:pPr>
            <w:r w:rsidRPr="002E734C">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96E35" w:rsidRPr="002E734C" w:rsidRDefault="00496E35" w:rsidP="00496E35">
            <w:pPr>
              <w:pStyle w:val="Tekstprzypisudolnego"/>
              <w:spacing w:after="0"/>
              <w:ind w:left="0" w:firstLine="0"/>
              <w:rPr>
                <w:rFonts w:asciiTheme="minorHAnsi" w:hAnsiTheme="minorHAnsi" w:cstheme="minorHAnsi"/>
                <w:b/>
                <w:i/>
                <w:iCs/>
                <w:sz w:val="16"/>
                <w:u w:val="single"/>
                <w:lang w:val="en-GB"/>
              </w:rPr>
            </w:pPr>
            <w:r w:rsidRPr="002E734C">
              <w:rPr>
                <w:rFonts w:asciiTheme="minorHAnsi" w:hAnsiTheme="minorHAnsi" w:cstheme="minorHAnsi"/>
                <w:b/>
                <w:i/>
                <w:iCs/>
                <w:sz w:val="16"/>
                <w:lang w:val="en-GB"/>
              </w:rPr>
              <w:t>Reason for adding a component</w:t>
            </w:r>
          </w:p>
        </w:tc>
      </w:tr>
      <w:tr w:rsidR="00496E35" w:rsidRPr="002E734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5. Substituting a deleted component</w:t>
            </w:r>
          </w:p>
        </w:tc>
      </w:tr>
      <w:tr w:rsidR="00496E35" w:rsidRPr="002E734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6. Extending the mobility period</w:t>
            </w:r>
          </w:p>
        </w:tc>
      </w:tr>
      <w:tr w:rsidR="00496E35" w:rsidRPr="002E734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96E35" w:rsidRPr="002E734C" w:rsidRDefault="00496E35" w:rsidP="00496E35">
            <w:pPr>
              <w:pStyle w:val="Tekstprzypisudolnego"/>
              <w:spacing w:after="0"/>
              <w:ind w:left="0" w:firstLine="0"/>
              <w:rPr>
                <w:rFonts w:asciiTheme="minorHAnsi" w:hAnsiTheme="minorHAnsi" w:cstheme="minorHAnsi"/>
                <w:sz w:val="16"/>
                <w:lang w:val="en-GB"/>
              </w:rPr>
            </w:pPr>
            <w:r w:rsidRPr="002E734C">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7. Other (please specify)</w:t>
            </w:r>
          </w:p>
        </w:tc>
      </w:tr>
      <w:tr w:rsidR="00496E35" w:rsidRPr="002E734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96E35" w:rsidRPr="002E734C" w:rsidRDefault="00496E35" w:rsidP="00496E35">
            <w:pPr>
              <w:pStyle w:val="Tekstprzypisudolnego"/>
              <w:spacing w:after="0"/>
              <w:ind w:left="0" w:firstLine="0"/>
              <w:rPr>
                <w:rFonts w:asciiTheme="minorHAnsi" w:hAnsiTheme="minorHAnsi" w:cstheme="minorHAnsi"/>
                <w:sz w:val="16"/>
                <w:lang w:val="en-GB"/>
              </w:rPr>
            </w:pPr>
            <w:r w:rsidRPr="002E734C">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96E35" w:rsidRPr="002E734C" w:rsidRDefault="00496E35" w:rsidP="00496E35">
            <w:pPr>
              <w:pStyle w:val="Tekstprzypisudolnego"/>
              <w:spacing w:after="0"/>
              <w:ind w:left="0" w:firstLine="0"/>
              <w:rPr>
                <w:rFonts w:asciiTheme="minorHAnsi" w:hAnsiTheme="minorHAnsi" w:cstheme="minorHAnsi"/>
                <w:sz w:val="16"/>
                <w:u w:val="single"/>
                <w:lang w:val="en-GB"/>
              </w:rPr>
            </w:pPr>
          </w:p>
        </w:tc>
      </w:tr>
    </w:tbl>
    <w:p w14:paraId="566C7042" w14:textId="77777777" w:rsidR="00496E35" w:rsidRPr="00EA751C" w:rsidRDefault="00496E35" w:rsidP="00496E35">
      <w:pPr>
        <w:pStyle w:val="Tekstprzypisudolnego"/>
        <w:spacing w:after="0"/>
        <w:rPr>
          <w:rFonts w:asciiTheme="minorHAnsi" w:hAnsiTheme="minorHAnsi"/>
          <w:sz w:val="16"/>
          <w:szCs w:val="18"/>
          <w:lang w:val="en-GB"/>
        </w:rPr>
      </w:pPr>
    </w:p>
  </w:footnote>
  <w:footnote w:id="13">
    <w:p w14:paraId="05CEF9A7" w14:textId="77777777" w:rsidR="00402FE7" w:rsidRPr="002E734C" w:rsidRDefault="00402FE7" w:rsidP="002C07E4">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Sending Institution</w:t>
      </w:r>
      <w:r w:rsidRPr="002E734C">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4">
    <w:p w14:paraId="704C3BCE" w14:textId="77777777" w:rsidR="002C07E4" w:rsidRPr="00496E35" w:rsidRDefault="002C07E4" w:rsidP="002C07E4">
      <w:pPr>
        <w:spacing w:after="0" w:line="240" w:lineRule="auto"/>
        <w:ind w:left="284"/>
        <w:jc w:val="both"/>
        <w:rPr>
          <w:rFonts w:cstheme="minorHAnsi"/>
          <w:sz w:val="20"/>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Receiving Institution</w:t>
      </w:r>
      <w:r w:rsidRPr="002E734C">
        <w:rPr>
          <w:rFonts w:cstheme="minorHAnsi"/>
          <w:sz w:val="16"/>
          <w:szCs w:val="20"/>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D62"/>
    <w:rsid w:val="000D40CC"/>
    <w:rsid w:val="000D4175"/>
    <w:rsid w:val="000D7CA8"/>
    <w:rsid w:val="000E0A01"/>
    <w:rsid w:val="000E3785"/>
    <w:rsid w:val="000E778E"/>
    <w:rsid w:val="000F0EEB"/>
    <w:rsid w:val="000F6918"/>
    <w:rsid w:val="000F7889"/>
    <w:rsid w:val="001026FA"/>
    <w:rsid w:val="00105D16"/>
    <w:rsid w:val="00107497"/>
    <w:rsid w:val="00111A37"/>
    <w:rsid w:val="0011351A"/>
    <w:rsid w:val="00113CA6"/>
    <w:rsid w:val="00114066"/>
    <w:rsid w:val="001176D1"/>
    <w:rsid w:val="00123600"/>
    <w:rsid w:val="00126E26"/>
    <w:rsid w:val="00131066"/>
    <w:rsid w:val="0013142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28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98C"/>
    <w:rsid w:val="002B616F"/>
    <w:rsid w:val="002C07E4"/>
    <w:rsid w:val="002C0F75"/>
    <w:rsid w:val="002C55B7"/>
    <w:rsid w:val="002C7703"/>
    <w:rsid w:val="002C7BCE"/>
    <w:rsid w:val="002D28CF"/>
    <w:rsid w:val="002D3C62"/>
    <w:rsid w:val="002E3D29"/>
    <w:rsid w:val="002E734C"/>
    <w:rsid w:val="00300379"/>
    <w:rsid w:val="003027C2"/>
    <w:rsid w:val="0030397D"/>
    <w:rsid w:val="0030527F"/>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FE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A2A"/>
    <w:rsid w:val="00461303"/>
    <w:rsid w:val="00464418"/>
    <w:rsid w:val="00473199"/>
    <w:rsid w:val="004736CF"/>
    <w:rsid w:val="00474762"/>
    <w:rsid w:val="004747AB"/>
    <w:rsid w:val="00474CB4"/>
    <w:rsid w:val="00477502"/>
    <w:rsid w:val="00483665"/>
    <w:rsid w:val="00485BB6"/>
    <w:rsid w:val="00490FD6"/>
    <w:rsid w:val="0049269E"/>
    <w:rsid w:val="00493FF5"/>
    <w:rsid w:val="00496E35"/>
    <w:rsid w:val="004A519A"/>
    <w:rsid w:val="004A5297"/>
    <w:rsid w:val="004A7D9E"/>
    <w:rsid w:val="004B524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15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297"/>
    <w:rsid w:val="007A31E9"/>
    <w:rsid w:val="007B185A"/>
    <w:rsid w:val="007C1289"/>
    <w:rsid w:val="007C2ABE"/>
    <w:rsid w:val="007C4DC4"/>
    <w:rsid w:val="007C709A"/>
    <w:rsid w:val="007C7720"/>
    <w:rsid w:val="007D0F19"/>
    <w:rsid w:val="007D3219"/>
    <w:rsid w:val="007D38D8"/>
    <w:rsid w:val="007D6BF6"/>
    <w:rsid w:val="007E0CD6"/>
    <w:rsid w:val="007E5A4B"/>
    <w:rsid w:val="007E680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07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202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80E"/>
    <w:rsid w:val="009177EA"/>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133D"/>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2E5"/>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417"/>
    <w:rsid w:val="00A4386A"/>
    <w:rsid w:val="00A43B25"/>
    <w:rsid w:val="00A43CF0"/>
    <w:rsid w:val="00A4504F"/>
    <w:rsid w:val="00A52BCF"/>
    <w:rsid w:val="00A52C96"/>
    <w:rsid w:val="00A5575A"/>
    <w:rsid w:val="00A5730C"/>
    <w:rsid w:val="00A57CAD"/>
    <w:rsid w:val="00A61332"/>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65"/>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42F6"/>
    <w:rsid w:val="00BD058B"/>
    <w:rsid w:val="00BD2244"/>
    <w:rsid w:val="00BD7A0D"/>
    <w:rsid w:val="00BE2035"/>
    <w:rsid w:val="00BF5667"/>
    <w:rsid w:val="00BF7181"/>
    <w:rsid w:val="00C00540"/>
    <w:rsid w:val="00C20765"/>
    <w:rsid w:val="00C25483"/>
    <w:rsid w:val="00C33E86"/>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304"/>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51C"/>
    <w:rsid w:val="00EB0036"/>
    <w:rsid w:val="00EB489E"/>
    <w:rsid w:val="00EB534C"/>
    <w:rsid w:val="00EC1AC5"/>
    <w:rsid w:val="00EC7C21"/>
    <w:rsid w:val="00EE325C"/>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5B54"/>
    <w:rsid w:val="00FD45B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7E7E7B5F-53B2-46FB-B5D3-9069334F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table" w:styleId="Tabela-Siatka">
    <w:name w:val="Table Grid"/>
    <w:basedOn w:val="Standardowy"/>
    <w:uiPriority w:val="59"/>
    <w:rsid w:val="0046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329F12-CDFE-4126-9C78-05C2F562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245</TotalTime>
  <Pages>4</Pages>
  <Words>1069</Words>
  <Characters>6417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Daria</cp:lastModifiedBy>
  <cp:revision>29</cp:revision>
  <cp:lastPrinted>2015-04-10T09:51:00Z</cp:lastPrinted>
  <dcterms:created xsi:type="dcterms:W3CDTF">2016-11-17T09:33:00Z</dcterms:created>
  <dcterms:modified xsi:type="dcterms:W3CDTF">2017-01-04T11:34:00Z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