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B04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04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04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B04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04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04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04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04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2B0455">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trackRevisions/>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45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D5DD2ED8-5308-47C2-9DF6-BEBDD83C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fd06d9f-862c-4359-9a69-c66ff689f26a"/>
    <ds:schemaRef ds:uri="http://www.w3.org/XML/1998/namespace"/>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FF4C4D4-00EB-4C69-A57C-AAEFBA1D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Urszula</cp:lastModifiedBy>
  <cp:revision>2</cp:revision>
  <cp:lastPrinted>2015-04-10T09:51:00Z</cp:lastPrinted>
  <dcterms:created xsi:type="dcterms:W3CDTF">2019-09-23T10:06:00Z</dcterms:created>
  <dcterms:modified xsi:type="dcterms:W3CDTF">2019-09-23T10:06:00Z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