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2A26F3" w:rsidRPr="00A049C0" w14:paraId="28DFF44F" w14:textId="77777777" w:rsidTr="002E3D29">
        <w:trPr>
          <w:trHeight w:val="83"/>
        </w:trPr>
        <w:tc>
          <w:tcPr>
            <w:tcW w:w="982" w:type="dxa"/>
            <w:tcBorders>
              <w:top w:val="nil"/>
              <w:left w:val="nil"/>
              <w:bottom w:val="nil"/>
              <w:right w:val="nil"/>
            </w:tcBorders>
            <w:shd w:val="clear" w:color="auto" w:fill="auto"/>
            <w:noWrap/>
            <w:vAlign w:val="bottom"/>
          </w:tcPr>
          <w:p w14:paraId="647BA9B9" w14:textId="77777777" w:rsidR="002A26F3" w:rsidRPr="002A00C3" w:rsidRDefault="002A26F3"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772B12B8" w14:textId="77777777" w:rsidR="002A26F3" w:rsidRPr="002A00C3" w:rsidRDefault="002A26F3"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4A7A07FE" w14:textId="77777777" w:rsidR="002A26F3" w:rsidRPr="002A00C3" w:rsidRDefault="002A26F3"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46916B86" w14:textId="77777777" w:rsidR="002A26F3" w:rsidRPr="002A00C3" w:rsidRDefault="002A26F3"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53D6BBC3" w14:textId="77777777" w:rsidR="002A26F3" w:rsidRPr="002A00C3" w:rsidRDefault="002A26F3"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6FEDF7A3" w14:textId="77777777" w:rsidR="002A26F3" w:rsidRPr="002A00C3" w:rsidRDefault="002A26F3"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17421337" w14:textId="77777777" w:rsidR="002A26F3" w:rsidRPr="002A00C3" w:rsidRDefault="002A26F3"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5CE7E724" w14:textId="77777777" w:rsidR="002A26F3" w:rsidRPr="002A00C3" w:rsidRDefault="002A26F3"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479B38D4" w14:textId="77777777" w:rsidR="002A26F3" w:rsidRPr="002A00C3" w:rsidRDefault="002A26F3"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bookmarkStart w:id="0" w:name="_Hlk72834493"/>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04B94692" w:rsidR="002E3D29" w:rsidRPr="002A00C3" w:rsidRDefault="008F32C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Coordinator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7A976D1" w:rsidR="002E3D29" w:rsidRPr="002A00C3" w:rsidRDefault="008F32C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bookmarkEnd w:id="0"/>
    </w:tbl>
    <w:p w14:paraId="518A418D" w14:textId="77777777" w:rsidR="00D815AA" w:rsidRPr="002A00C3" w:rsidRDefault="00D815AA" w:rsidP="00EC7C21">
      <w:pPr>
        <w:spacing w:after="0"/>
        <w:jc w:val="center"/>
        <w:rPr>
          <w:b/>
          <w:lang w:val="en-GB"/>
        </w:rPr>
      </w:pPr>
    </w:p>
    <w:p w14:paraId="033F87DF" w14:textId="23A00528" w:rsidR="00784E7F" w:rsidRDefault="00784E7F" w:rsidP="00EC7C21">
      <w:pPr>
        <w:spacing w:after="0"/>
        <w:jc w:val="center"/>
        <w:rPr>
          <w:b/>
          <w:lang w:val="en-GB"/>
        </w:rPr>
      </w:pPr>
    </w:p>
    <w:p w14:paraId="4CF2972A" w14:textId="77777777" w:rsidR="002A26F3" w:rsidRDefault="002A26F3"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4153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4153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4153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4153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4153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4153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4153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4153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2A26F3" w:rsidRPr="002A00C3" w14:paraId="12D7115B" w14:textId="77777777" w:rsidTr="00AB15F7">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A634BD" w14:textId="77777777" w:rsidR="002A26F3" w:rsidRPr="00474762" w:rsidRDefault="002A26F3" w:rsidP="00AB15F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341EABD" w14:textId="77777777" w:rsidR="002A26F3" w:rsidRPr="002A00C3" w:rsidRDefault="002A26F3" w:rsidP="00AB15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A26F3" w:rsidRPr="002A00C3" w14:paraId="7BBE21EF" w14:textId="77777777" w:rsidTr="00AB15F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FC193FA" w14:textId="77777777" w:rsidR="002A26F3" w:rsidRPr="002A00C3" w:rsidRDefault="002A26F3" w:rsidP="00AB15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056CD0E" w14:textId="77777777" w:rsidR="002A26F3" w:rsidRPr="002A00C3" w:rsidRDefault="002A26F3" w:rsidP="00AB15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D054B2F" w14:textId="77777777" w:rsidR="002A26F3" w:rsidRPr="002A00C3" w:rsidRDefault="002A26F3" w:rsidP="00AB15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F220D4A" w14:textId="77777777" w:rsidR="002A26F3" w:rsidRPr="002A00C3" w:rsidRDefault="002A26F3" w:rsidP="00AB15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6480BD" w14:textId="77777777" w:rsidR="002A26F3" w:rsidRPr="002A00C3" w:rsidRDefault="002A26F3" w:rsidP="00AB15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2AB969F" w14:textId="77777777" w:rsidR="002A26F3" w:rsidRPr="002A00C3" w:rsidRDefault="002A26F3" w:rsidP="00AB15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A26F3" w:rsidRPr="002A00C3" w14:paraId="14C9E84B" w14:textId="77777777" w:rsidTr="00AB15F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828B54D" w14:textId="77777777" w:rsidR="002A26F3" w:rsidRPr="002A00C3" w:rsidRDefault="002A26F3" w:rsidP="00AB15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CC01EF7" w14:textId="77777777" w:rsidR="002A26F3" w:rsidRPr="00784E7F" w:rsidRDefault="002A26F3" w:rsidP="00AB15F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170DB52" w14:textId="77777777" w:rsidR="002A26F3" w:rsidRPr="002A00C3" w:rsidRDefault="002A26F3" w:rsidP="00AB15F7">
            <w:pPr>
              <w:spacing w:after="0" w:line="240" w:lineRule="auto"/>
              <w:jc w:val="center"/>
              <w:rPr>
                <w:rFonts w:ascii="Calibri" w:eastAsia="Times New Roman" w:hAnsi="Calibri" w:cs="Times New Roman"/>
                <w:color w:val="000000"/>
                <w:sz w:val="16"/>
                <w:szCs w:val="16"/>
                <w:lang w:val="en-GB" w:eastAsia="en-GB"/>
              </w:rPr>
            </w:pPr>
          </w:p>
          <w:p w14:paraId="719AC0B6" w14:textId="77777777" w:rsidR="002A26F3" w:rsidRPr="002A00C3" w:rsidRDefault="002A26F3" w:rsidP="00AB15F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8E003D8" w14:textId="77777777" w:rsidR="002A26F3" w:rsidRPr="002A00C3" w:rsidRDefault="002A26F3" w:rsidP="00AB15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006DE1" w14:textId="77777777" w:rsidR="002A26F3" w:rsidRPr="002A00C3" w:rsidRDefault="002A26F3" w:rsidP="00AB15F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C84269C" w14:textId="77777777" w:rsidR="002A26F3" w:rsidRPr="002A00C3" w:rsidRDefault="002A26F3" w:rsidP="00AB15F7">
            <w:pPr>
              <w:spacing w:after="0" w:line="240" w:lineRule="auto"/>
              <w:jc w:val="center"/>
              <w:rPr>
                <w:rFonts w:ascii="Calibri" w:eastAsia="Times New Roman" w:hAnsi="Calibri" w:cs="Times New Roman"/>
                <w:b/>
                <w:bCs/>
                <w:color w:val="000000"/>
                <w:sz w:val="16"/>
                <w:szCs w:val="16"/>
                <w:lang w:val="en-GB" w:eastAsia="en-GB"/>
              </w:rPr>
            </w:pPr>
          </w:p>
        </w:tc>
      </w:tr>
      <w:tr w:rsidR="002A26F3" w:rsidRPr="002A00C3" w14:paraId="15E778B3" w14:textId="77777777" w:rsidTr="00AB15F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0E152E0" w14:textId="77777777" w:rsidR="002A26F3" w:rsidRPr="002A00C3" w:rsidRDefault="002A26F3" w:rsidP="00AB15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F3515BE" w14:textId="77777777" w:rsidR="002A26F3" w:rsidRPr="002A00C3" w:rsidRDefault="002A26F3" w:rsidP="00AB15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29006F8" w14:textId="77777777" w:rsidR="002A26F3" w:rsidRPr="002A00C3" w:rsidRDefault="002A26F3" w:rsidP="00AB15F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A683621" w14:textId="67E42AA9" w:rsidR="002A26F3" w:rsidRPr="002A00C3" w:rsidRDefault="008F32C0" w:rsidP="00AB15F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AF16840" w14:textId="77777777" w:rsidR="002A26F3" w:rsidRPr="002A00C3" w:rsidRDefault="002A26F3" w:rsidP="00AB15F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A395E67" w14:textId="77777777" w:rsidR="002A26F3" w:rsidRPr="002A00C3" w:rsidRDefault="002A26F3" w:rsidP="00AB15F7">
            <w:pPr>
              <w:spacing w:after="0" w:line="240" w:lineRule="auto"/>
              <w:jc w:val="center"/>
              <w:rPr>
                <w:rFonts w:ascii="Calibri" w:eastAsia="Times New Roman" w:hAnsi="Calibri" w:cs="Times New Roman"/>
                <w:b/>
                <w:bCs/>
                <w:color w:val="000000"/>
                <w:sz w:val="16"/>
                <w:szCs w:val="16"/>
                <w:lang w:val="en-GB" w:eastAsia="en-GB"/>
              </w:rPr>
            </w:pPr>
          </w:p>
        </w:tc>
      </w:tr>
      <w:tr w:rsidR="002A26F3" w:rsidRPr="002A00C3" w14:paraId="2E2C5998" w14:textId="77777777" w:rsidTr="00AB15F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C0E385A" w14:textId="77777777" w:rsidR="002A26F3" w:rsidRPr="002A00C3" w:rsidRDefault="002A26F3" w:rsidP="00AB15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894BFEA" w14:textId="77777777" w:rsidR="002A26F3" w:rsidRPr="002A00C3" w:rsidRDefault="002A26F3" w:rsidP="00AB15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7D937182" w14:textId="77777777" w:rsidR="002A26F3" w:rsidRPr="002A00C3" w:rsidRDefault="002A26F3" w:rsidP="00AB15F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C769206" w14:textId="37457A8C" w:rsidR="002A26F3" w:rsidRPr="002A00C3" w:rsidRDefault="008F32C0" w:rsidP="00AB15F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CCA528" w14:textId="77777777" w:rsidR="002A26F3" w:rsidRPr="002A00C3" w:rsidRDefault="002A26F3" w:rsidP="00AB15F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4E8B31E" w14:textId="77777777" w:rsidR="002A26F3" w:rsidRPr="002A00C3" w:rsidRDefault="002A26F3" w:rsidP="00AB15F7">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119DF29D" w:rsidR="00EC7C21" w:rsidRDefault="00EC7C21" w:rsidP="00B57D80">
      <w:pPr>
        <w:spacing w:after="0"/>
        <w:rPr>
          <w:lang w:val="en-GB"/>
        </w:rPr>
      </w:pPr>
    </w:p>
    <w:p w14:paraId="73712808" w14:textId="5719A12F" w:rsidR="002A26F3" w:rsidRDefault="002A26F3" w:rsidP="00B57D80">
      <w:pPr>
        <w:spacing w:after="0"/>
        <w:rPr>
          <w:lang w:val="en-GB"/>
        </w:rPr>
      </w:pPr>
    </w:p>
    <w:p w14:paraId="0D495FAB" w14:textId="52E7E38F" w:rsidR="002A26F3" w:rsidRDefault="002A26F3" w:rsidP="00B57D80">
      <w:pPr>
        <w:spacing w:after="0"/>
        <w:rPr>
          <w:lang w:val="en-GB"/>
        </w:rPr>
      </w:pPr>
    </w:p>
    <w:p w14:paraId="2511C6E2" w14:textId="36078F17" w:rsidR="002A26F3" w:rsidRDefault="002A26F3" w:rsidP="00B57D80">
      <w:pPr>
        <w:spacing w:after="0"/>
        <w:rPr>
          <w:lang w:val="en-GB"/>
        </w:rPr>
      </w:pPr>
    </w:p>
    <w:p w14:paraId="5B0927AA" w14:textId="09439B73" w:rsidR="002A26F3" w:rsidRDefault="002A26F3" w:rsidP="00B57D80">
      <w:pPr>
        <w:spacing w:after="0"/>
        <w:rPr>
          <w:lang w:val="en-GB"/>
        </w:rPr>
      </w:pPr>
    </w:p>
    <w:p w14:paraId="01AF3378" w14:textId="395627E9" w:rsidR="002A26F3" w:rsidRDefault="002A26F3" w:rsidP="00B57D80">
      <w:pPr>
        <w:spacing w:after="0"/>
        <w:rPr>
          <w:lang w:val="en-GB"/>
        </w:rPr>
      </w:pPr>
    </w:p>
    <w:p w14:paraId="3945DAA8" w14:textId="47E234AD" w:rsidR="002A26F3" w:rsidRDefault="002A26F3" w:rsidP="00B57D80">
      <w:pPr>
        <w:spacing w:after="0"/>
        <w:rPr>
          <w:lang w:val="en-GB"/>
        </w:rPr>
      </w:pPr>
    </w:p>
    <w:p w14:paraId="4C0B9BED" w14:textId="7469AD15" w:rsidR="002A26F3" w:rsidRDefault="002A26F3" w:rsidP="00B57D80">
      <w:pPr>
        <w:spacing w:after="0"/>
        <w:rPr>
          <w:lang w:val="en-GB"/>
        </w:rPr>
      </w:pPr>
    </w:p>
    <w:p w14:paraId="1522049B" w14:textId="55175917" w:rsidR="002A26F3" w:rsidRDefault="002A26F3" w:rsidP="00B57D80">
      <w:pPr>
        <w:spacing w:after="0"/>
        <w:rPr>
          <w:lang w:val="en-GB"/>
        </w:rPr>
      </w:pPr>
    </w:p>
    <w:p w14:paraId="7BC1BCB1" w14:textId="5270BD5F" w:rsidR="002A26F3" w:rsidRDefault="002A26F3" w:rsidP="00B57D80">
      <w:pPr>
        <w:spacing w:after="0"/>
        <w:rPr>
          <w:lang w:val="en-GB"/>
        </w:rPr>
      </w:pPr>
    </w:p>
    <w:p w14:paraId="4A1DD514" w14:textId="75844BDC" w:rsidR="002A26F3" w:rsidRDefault="002A26F3" w:rsidP="00B57D80">
      <w:pPr>
        <w:spacing w:after="0"/>
        <w:rPr>
          <w:lang w:val="en-GB"/>
        </w:rPr>
      </w:pPr>
    </w:p>
    <w:p w14:paraId="6F5F30D4" w14:textId="31E1233D" w:rsidR="002A26F3" w:rsidRDefault="002A26F3" w:rsidP="00B57D80">
      <w:pPr>
        <w:spacing w:after="0"/>
        <w:rPr>
          <w:lang w:val="en-GB"/>
        </w:rPr>
      </w:pPr>
    </w:p>
    <w:p w14:paraId="25119621" w14:textId="2EB947F5" w:rsidR="002A26F3" w:rsidRDefault="002A26F3" w:rsidP="00B57D80">
      <w:pPr>
        <w:spacing w:after="0"/>
        <w:rPr>
          <w:lang w:val="en-GB"/>
        </w:rPr>
      </w:pPr>
    </w:p>
    <w:p w14:paraId="150A3EEC" w14:textId="451CB10F" w:rsidR="002A26F3" w:rsidRDefault="002A26F3" w:rsidP="00B57D80">
      <w:pPr>
        <w:spacing w:after="0"/>
        <w:rPr>
          <w:lang w:val="en-GB"/>
        </w:rPr>
      </w:pPr>
    </w:p>
    <w:p w14:paraId="78C177AB" w14:textId="3118D88D" w:rsidR="002A26F3" w:rsidRDefault="002A26F3" w:rsidP="00B57D80">
      <w:pPr>
        <w:spacing w:after="0"/>
        <w:rPr>
          <w:lang w:val="en-GB"/>
        </w:rPr>
      </w:pPr>
    </w:p>
    <w:p w14:paraId="213875C3" w14:textId="0E0A79D5" w:rsidR="002A26F3" w:rsidRDefault="002A26F3" w:rsidP="00B57D80">
      <w:pPr>
        <w:spacing w:after="0"/>
        <w:rPr>
          <w:lang w:val="en-GB"/>
        </w:rPr>
      </w:pPr>
    </w:p>
    <w:p w14:paraId="42F09880" w14:textId="23174237" w:rsidR="002A26F3" w:rsidRDefault="002A26F3" w:rsidP="00B57D80">
      <w:pPr>
        <w:spacing w:after="0"/>
        <w:rPr>
          <w:lang w:val="en-GB"/>
        </w:rPr>
      </w:pPr>
    </w:p>
    <w:p w14:paraId="4E53F80B" w14:textId="065FA374" w:rsidR="002A26F3" w:rsidRDefault="002A26F3" w:rsidP="00B57D80">
      <w:pPr>
        <w:spacing w:after="0"/>
        <w:rPr>
          <w:lang w:val="en-GB"/>
        </w:rPr>
      </w:pPr>
    </w:p>
    <w:p w14:paraId="1E0E4A5F" w14:textId="2547DEF4" w:rsidR="002A26F3" w:rsidRDefault="002A26F3" w:rsidP="00B57D80">
      <w:pPr>
        <w:spacing w:after="0"/>
        <w:rPr>
          <w:lang w:val="en-GB"/>
        </w:rPr>
      </w:pPr>
    </w:p>
    <w:p w14:paraId="374C230B" w14:textId="77777777" w:rsidR="00784E7F" w:rsidRDefault="00784E7F" w:rsidP="002A26F3">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2BC9B53E" w14:textId="3ABC1D24" w:rsidR="002A26F3" w:rsidRPr="002A00C3" w:rsidRDefault="002A26F3">
      <w:pPr>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2A26F3" w:rsidRPr="002A00C3" w14:paraId="112D8D49" w14:textId="77777777" w:rsidTr="00AB15F7">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3ACE95" w14:textId="77777777" w:rsidR="002A26F3" w:rsidRPr="00474762" w:rsidRDefault="002A26F3" w:rsidP="00AB15F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F1419C6" w14:textId="77777777" w:rsidR="002A26F3" w:rsidRPr="002A00C3" w:rsidRDefault="002A26F3" w:rsidP="00AB15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A26F3" w:rsidRPr="002A00C3" w14:paraId="7DEB1467" w14:textId="77777777" w:rsidTr="00AB15F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91E085" w14:textId="77777777" w:rsidR="002A26F3" w:rsidRPr="002A00C3" w:rsidRDefault="002A26F3" w:rsidP="00AB15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65F0E3B" w14:textId="77777777" w:rsidR="002A26F3" w:rsidRPr="002A00C3" w:rsidRDefault="002A26F3" w:rsidP="00AB15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7B1C4F3" w14:textId="77777777" w:rsidR="002A26F3" w:rsidRPr="002A00C3" w:rsidRDefault="002A26F3" w:rsidP="00AB15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9DD7E1D" w14:textId="77777777" w:rsidR="002A26F3" w:rsidRPr="002A00C3" w:rsidRDefault="002A26F3" w:rsidP="00AB15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13BDE3A" w14:textId="77777777" w:rsidR="002A26F3" w:rsidRPr="002A00C3" w:rsidRDefault="002A26F3" w:rsidP="00AB15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0C919AF" w14:textId="77777777" w:rsidR="002A26F3" w:rsidRPr="002A00C3" w:rsidRDefault="002A26F3" w:rsidP="00AB15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A26F3" w:rsidRPr="002A00C3" w14:paraId="7E13B338" w14:textId="77777777" w:rsidTr="00AB15F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7ABEB6" w14:textId="77777777" w:rsidR="002A26F3" w:rsidRPr="002A00C3" w:rsidRDefault="002A26F3" w:rsidP="00AB15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5F3195F" w14:textId="77777777" w:rsidR="002A26F3" w:rsidRPr="00784E7F" w:rsidRDefault="002A26F3" w:rsidP="00AB15F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A210F67" w14:textId="77777777" w:rsidR="002A26F3" w:rsidRPr="002A00C3" w:rsidRDefault="002A26F3" w:rsidP="00AB15F7">
            <w:pPr>
              <w:spacing w:after="0" w:line="240" w:lineRule="auto"/>
              <w:jc w:val="center"/>
              <w:rPr>
                <w:rFonts w:ascii="Calibri" w:eastAsia="Times New Roman" w:hAnsi="Calibri" w:cs="Times New Roman"/>
                <w:color w:val="000000"/>
                <w:sz w:val="16"/>
                <w:szCs w:val="16"/>
                <w:lang w:val="en-GB" w:eastAsia="en-GB"/>
              </w:rPr>
            </w:pPr>
          </w:p>
          <w:p w14:paraId="4158BD9B" w14:textId="77777777" w:rsidR="002A26F3" w:rsidRPr="002A00C3" w:rsidRDefault="002A26F3" w:rsidP="00AB15F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46EBF53" w14:textId="77777777" w:rsidR="002A26F3" w:rsidRPr="002A00C3" w:rsidRDefault="002A26F3" w:rsidP="00AB15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AE88BA" w14:textId="77777777" w:rsidR="002A26F3" w:rsidRPr="002A00C3" w:rsidRDefault="002A26F3" w:rsidP="00AB15F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DC01C89" w14:textId="77777777" w:rsidR="002A26F3" w:rsidRPr="002A00C3" w:rsidRDefault="002A26F3" w:rsidP="00AB15F7">
            <w:pPr>
              <w:spacing w:after="0" w:line="240" w:lineRule="auto"/>
              <w:jc w:val="center"/>
              <w:rPr>
                <w:rFonts w:ascii="Calibri" w:eastAsia="Times New Roman" w:hAnsi="Calibri" w:cs="Times New Roman"/>
                <w:b/>
                <w:bCs/>
                <w:color w:val="000000"/>
                <w:sz w:val="16"/>
                <w:szCs w:val="16"/>
                <w:lang w:val="en-GB" w:eastAsia="en-GB"/>
              </w:rPr>
            </w:pPr>
          </w:p>
        </w:tc>
      </w:tr>
      <w:tr w:rsidR="002A26F3" w:rsidRPr="002A00C3" w14:paraId="7A30B5BE" w14:textId="77777777" w:rsidTr="00AB15F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4CF6A7F" w14:textId="77777777" w:rsidR="002A26F3" w:rsidRPr="002A00C3" w:rsidRDefault="002A26F3" w:rsidP="00AB15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4356D6B" w14:textId="77777777" w:rsidR="002A26F3" w:rsidRPr="002A00C3" w:rsidRDefault="002A26F3" w:rsidP="00AB15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0B36F34" w14:textId="77777777" w:rsidR="002A26F3" w:rsidRPr="002A00C3" w:rsidRDefault="002A26F3" w:rsidP="00AB15F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EBDBC62" w14:textId="7F7B2EF0" w:rsidR="002A26F3" w:rsidRPr="002A00C3" w:rsidRDefault="008F32C0" w:rsidP="00AB15F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FF0F908" w14:textId="77777777" w:rsidR="002A26F3" w:rsidRPr="002A00C3" w:rsidRDefault="002A26F3" w:rsidP="00AB15F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A8E8FD4" w14:textId="77777777" w:rsidR="002A26F3" w:rsidRPr="002A00C3" w:rsidRDefault="002A26F3" w:rsidP="00AB15F7">
            <w:pPr>
              <w:spacing w:after="0" w:line="240" w:lineRule="auto"/>
              <w:jc w:val="center"/>
              <w:rPr>
                <w:rFonts w:ascii="Calibri" w:eastAsia="Times New Roman" w:hAnsi="Calibri" w:cs="Times New Roman"/>
                <w:b/>
                <w:bCs/>
                <w:color w:val="000000"/>
                <w:sz w:val="16"/>
                <w:szCs w:val="16"/>
                <w:lang w:val="en-GB" w:eastAsia="en-GB"/>
              </w:rPr>
            </w:pPr>
          </w:p>
        </w:tc>
      </w:tr>
      <w:tr w:rsidR="002A26F3" w:rsidRPr="002A00C3" w14:paraId="182F4A30" w14:textId="77777777" w:rsidTr="00AB15F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9B93249" w14:textId="77777777" w:rsidR="002A26F3" w:rsidRPr="002A00C3" w:rsidRDefault="002A26F3" w:rsidP="00AB15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10CAE287" w14:textId="77777777" w:rsidR="002A26F3" w:rsidRPr="002A00C3" w:rsidRDefault="002A26F3" w:rsidP="00AB15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2611DDF" w14:textId="77777777" w:rsidR="002A26F3" w:rsidRPr="002A00C3" w:rsidRDefault="002A26F3" w:rsidP="00AB15F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2C3E321" w14:textId="33C4A479" w:rsidR="002A26F3" w:rsidRPr="002A00C3" w:rsidRDefault="008F32C0" w:rsidP="00AB15F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FED5123" w14:textId="77777777" w:rsidR="002A26F3" w:rsidRPr="002A00C3" w:rsidRDefault="002A26F3" w:rsidP="00AB15F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E4E9823" w14:textId="77777777" w:rsidR="002A26F3" w:rsidRPr="002A00C3" w:rsidRDefault="002A26F3" w:rsidP="00AB15F7">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FBA5E89" w:rsidR="006D3CA9" w:rsidRPr="002A00C3" w:rsidRDefault="006D3CA9">
      <w:pPr>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C61EC" w14:textId="77777777" w:rsidR="00341537" w:rsidRDefault="00341537" w:rsidP="00261299">
      <w:pPr>
        <w:spacing w:after="0" w:line="240" w:lineRule="auto"/>
      </w:pPr>
      <w:r>
        <w:separator/>
      </w:r>
    </w:p>
  </w:endnote>
  <w:endnote w:type="continuationSeparator" w:id="0">
    <w:p w14:paraId="21AC2464" w14:textId="77777777" w:rsidR="00341537" w:rsidRDefault="00341537"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ipercze"/>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13">
    <w:p w14:paraId="7675F1EF" w14:textId="77777777" w:rsidR="002A26F3" w:rsidRPr="00114066" w:rsidRDefault="002A26F3" w:rsidP="002A26F3">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5CF563C" w14:textId="77777777" w:rsidR="002A26F3" w:rsidRPr="00114066" w:rsidRDefault="002A26F3" w:rsidP="002A26F3">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693DD440" w14:textId="77777777" w:rsidR="002A26F3" w:rsidRPr="00114066" w:rsidRDefault="002A26F3" w:rsidP="002A26F3">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040479AA" w14:textId="77777777" w:rsidR="002A26F3" w:rsidRPr="00114066" w:rsidRDefault="002A26F3" w:rsidP="002A26F3">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D1C9A" w14:textId="77777777" w:rsidR="00F8026B" w:rsidRDefault="00F802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A049C0">
          <w:rPr>
            <w:noProof/>
          </w:rPr>
          <w:t>3</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63864" w14:textId="77777777" w:rsidR="00F8026B" w:rsidRDefault="00F802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AE0C3" w14:textId="77777777" w:rsidR="00341537" w:rsidRDefault="00341537" w:rsidP="00261299">
      <w:pPr>
        <w:spacing w:after="0" w:line="240" w:lineRule="auto"/>
      </w:pPr>
      <w:r>
        <w:separator/>
      </w:r>
    </w:p>
  </w:footnote>
  <w:footnote w:type="continuationSeparator" w:id="0">
    <w:p w14:paraId="533A51EE" w14:textId="77777777" w:rsidR="00341537" w:rsidRDefault="0034153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57075" w14:textId="77777777" w:rsidR="00F8026B" w:rsidRDefault="00F802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587DF50A" w:rsidR="00774BD5" w:rsidRDefault="00CA5AB4" w:rsidP="00784E7F">
    <w:pPr>
      <w:pStyle w:val="Nagwek"/>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Nagwek"/>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26F3"/>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537"/>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32C0"/>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140DD66-C25C-4608-A09A-7DD889F4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A049C0"/>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57D8F077-5676-41CE-BC9D-D7C783C5F5A9}">
  <ds:schemaRefs>
    <ds:schemaRef ds:uri="http://schemas.openxmlformats.org/officeDocument/2006/bibliography"/>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1212</Words>
  <Characters>7275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Mateusz Pikuliński</cp:lastModifiedBy>
  <cp:revision>4</cp:revision>
  <cp:lastPrinted>2015-04-10T09:51:00Z</cp:lastPrinted>
  <dcterms:created xsi:type="dcterms:W3CDTF">2018-11-14T07:35:00Z</dcterms:created>
  <dcterms:modified xsi:type="dcterms:W3CDTF">2021-05-25T09:30:00Z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