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A2D3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A2D3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4FC060F9" w14:textId="77777777" w:rsidR="002C0EAF" w:rsidRDefault="002C0EAF" w:rsidP="00F470CC">
      <w:pPr>
        <w:spacing w:after="0"/>
        <w:jc w:val="center"/>
        <w:rPr>
          <w:b/>
          <w:lang w:val="en-GB"/>
        </w:rPr>
      </w:pPr>
    </w:p>
    <w:p w14:paraId="359555F9" w14:textId="77777777" w:rsidR="002C0EAF" w:rsidRDefault="002C0EAF" w:rsidP="00F470CC">
      <w:pPr>
        <w:spacing w:after="0"/>
        <w:jc w:val="center"/>
        <w:rPr>
          <w:b/>
          <w:lang w:val="en-GB"/>
        </w:rPr>
      </w:pPr>
    </w:p>
    <w:p w14:paraId="2901B1A4" w14:textId="77777777" w:rsidR="002C0EAF" w:rsidRDefault="002C0EAF" w:rsidP="00F470CC">
      <w:pPr>
        <w:spacing w:after="0"/>
        <w:jc w:val="center"/>
        <w:rPr>
          <w:b/>
          <w:lang w:val="en-GB"/>
        </w:rPr>
      </w:pPr>
    </w:p>
    <w:p w14:paraId="0349B610" w14:textId="77777777" w:rsidR="002C0EAF" w:rsidRDefault="002C0EAF" w:rsidP="00F470CC">
      <w:pPr>
        <w:spacing w:after="0"/>
        <w:jc w:val="center"/>
        <w:rPr>
          <w:b/>
          <w:lang w:val="en-GB"/>
        </w:rPr>
      </w:pPr>
    </w:p>
    <w:p w14:paraId="747CE69A" w14:textId="77777777" w:rsidR="002C0EAF" w:rsidRDefault="002C0EAF" w:rsidP="00F470CC">
      <w:pPr>
        <w:spacing w:after="0"/>
        <w:jc w:val="center"/>
        <w:rPr>
          <w:b/>
          <w:lang w:val="en-GB"/>
        </w:rPr>
      </w:pPr>
    </w:p>
    <w:p w14:paraId="1649B178" w14:textId="77777777" w:rsidR="002C0EAF" w:rsidRDefault="002C0EAF" w:rsidP="00F470CC">
      <w:pPr>
        <w:spacing w:after="0"/>
        <w:jc w:val="center"/>
        <w:rPr>
          <w:b/>
          <w:lang w:val="en-GB"/>
        </w:rPr>
      </w:pPr>
    </w:p>
    <w:p w14:paraId="7DD420E0" w14:textId="77777777" w:rsidR="002C0EAF" w:rsidRDefault="002C0EAF" w:rsidP="00F470CC">
      <w:pPr>
        <w:spacing w:after="0"/>
        <w:jc w:val="center"/>
        <w:rPr>
          <w:b/>
          <w:lang w:val="en-GB"/>
        </w:rPr>
      </w:pPr>
    </w:p>
    <w:p w14:paraId="29DDE23E" w14:textId="77777777" w:rsidR="002C0EAF" w:rsidRDefault="002C0EAF" w:rsidP="00F470CC">
      <w:pPr>
        <w:spacing w:after="0"/>
        <w:jc w:val="center"/>
        <w:rPr>
          <w:b/>
          <w:lang w:val="en-GB"/>
        </w:rPr>
      </w:pPr>
    </w:p>
    <w:p w14:paraId="040D9B52" w14:textId="77777777" w:rsidR="002C0EAF" w:rsidRDefault="002C0EAF" w:rsidP="00F470CC">
      <w:pPr>
        <w:spacing w:after="0"/>
        <w:jc w:val="center"/>
        <w:rPr>
          <w:b/>
          <w:lang w:val="en-GB"/>
        </w:rPr>
      </w:pPr>
    </w:p>
    <w:p w14:paraId="08357A1C" w14:textId="77777777" w:rsidR="002C0EAF" w:rsidRDefault="002C0EAF" w:rsidP="00F470CC">
      <w:pPr>
        <w:spacing w:after="0"/>
        <w:jc w:val="center"/>
        <w:rPr>
          <w:b/>
          <w:lang w:val="en-GB"/>
        </w:rPr>
      </w:pPr>
    </w:p>
    <w:p w14:paraId="67E22F9E" w14:textId="77777777" w:rsidR="002C0EAF" w:rsidRDefault="002C0EAF" w:rsidP="00F470CC">
      <w:pPr>
        <w:spacing w:after="0"/>
        <w:jc w:val="center"/>
        <w:rPr>
          <w:b/>
          <w:lang w:val="en-GB"/>
        </w:rPr>
      </w:pPr>
    </w:p>
    <w:p w14:paraId="05271FE0" w14:textId="77777777" w:rsidR="002C0EAF" w:rsidRDefault="002C0EAF" w:rsidP="00F470CC">
      <w:pPr>
        <w:spacing w:after="0"/>
        <w:jc w:val="center"/>
        <w:rPr>
          <w:b/>
          <w:lang w:val="en-GB"/>
        </w:rPr>
      </w:pPr>
    </w:p>
    <w:p w14:paraId="66839551" w14:textId="77777777" w:rsidR="002C0EAF" w:rsidRDefault="002C0EAF" w:rsidP="00F470CC">
      <w:pPr>
        <w:spacing w:after="0"/>
        <w:jc w:val="center"/>
        <w:rPr>
          <w:b/>
          <w:lang w:val="en-GB"/>
        </w:rPr>
      </w:pPr>
    </w:p>
    <w:p w14:paraId="76F59DC4" w14:textId="77777777" w:rsidR="002C0EAF" w:rsidRDefault="002C0EAF" w:rsidP="00F470CC">
      <w:pPr>
        <w:spacing w:after="0"/>
        <w:jc w:val="center"/>
        <w:rPr>
          <w:b/>
          <w:lang w:val="en-GB"/>
        </w:rPr>
      </w:pPr>
    </w:p>
    <w:p w14:paraId="2364A3A2" w14:textId="77777777" w:rsidR="002C0EAF" w:rsidRDefault="002C0EAF" w:rsidP="00F470CC">
      <w:pPr>
        <w:spacing w:after="0"/>
        <w:jc w:val="center"/>
        <w:rPr>
          <w:b/>
          <w:lang w:val="en-GB"/>
        </w:rPr>
      </w:pPr>
    </w:p>
    <w:p w14:paraId="29A5C22E" w14:textId="77777777" w:rsidR="002C0EAF" w:rsidRDefault="002C0EAF" w:rsidP="00F470CC">
      <w:pPr>
        <w:spacing w:after="0"/>
        <w:jc w:val="center"/>
        <w:rPr>
          <w:b/>
          <w:lang w:val="en-GB"/>
        </w:rPr>
      </w:pPr>
    </w:p>
    <w:p w14:paraId="2C43E00D" w14:textId="77777777" w:rsidR="002C0EAF" w:rsidRDefault="002C0EAF" w:rsidP="00F470CC">
      <w:pPr>
        <w:spacing w:after="0"/>
        <w:jc w:val="center"/>
        <w:rPr>
          <w:b/>
          <w:lang w:val="en-GB"/>
        </w:rPr>
      </w:pPr>
    </w:p>
    <w:p w14:paraId="1A81BB05" w14:textId="77777777" w:rsidR="002C0EAF" w:rsidRDefault="002C0EAF" w:rsidP="00F470CC">
      <w:pPr>
        <w:spacing w:after="0"/>
        <w:jc w:val="center"/>
        <w:rPr>
          <w:b/>
          <w:lang w:val="en-GB"/>
        </w:rPr>
      </w:pPr>
    </w:p>
    <w:p w14:paraId="0C0B70FF" w14:textId="77777777" w:rsidR="002C0EAF" w:rsidRDefault="002C0EAF" w:rsidP="00F470CC">
      <w:pPr>
        <w:spacing w:after="0"/>
        <w:jc w:val="center"/>
        <w:rPr>
          <w:b/>
          <w:lang w:val="en-GB"/>
        </w:rPr>
      </w:pPr>
    </w:p>
    <w:p w14:paraId="02A39474" w14:textId="77777777" w:rsidR="002C0EAF" w:rsidRDefault="002C0EAF" w:rsidP="00F470CC">
      <w:pPr>
        <w:spacing w:after="0"/>
        <w:jc w:val="center"/>
        <w:rPr>
          <w:b/>
          <w:lang w:val="en-GB"/>
        </w:rPr>
      </w:pPr>
    </w:p>
    <w:p w14:paraId="2C42B256" w14:textId="77777777" w:rsidR="002C0EAF" w:rsidRDefault="002C0EAF" w:rsidP="00F470CC">
      <w:pPr>
        <w:spacing w:after="0"/>
        <w:jc w:val="center"/>
        <w:rPr>
          <w:b/>
          <w:lang w:val="en-GB"/>
        </w:rPr>
      </w:pPr>
    </w:p>
    <w:p w14:paraId="2C9028AA" w14:textId="5882C815"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20697" w:rsidRPr="001B621C" w14:paraId="2DF829AA" w14:textId="77777777" w:rsidTr="00A57876">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4CBABE8" w14:textId="77777777" w:rsidR="00D20697" w:rsidRDefault="00D20697" w:rsidP="00A57876">
            <w:pPr>
              <w:spacing w:after="0" w:line="240" w:lineRule="auto"/>
              <w:jc w:val="center"/>
              <w:rPr>
                <w:rFonts w:eastAsia="Times New Roman" w:cstheme="minorHAnsi"/>
                <w:color w:val="000000"/>
                <w:sz w:val="16"/>
                <w:szCs w:val="16"/>
                <w:lang w:val="en-GB" w:eastAsia="en-GB"/>
              </w:rPr>
            </w:pPr>
          </w:p>
          <w:p w14:paraId="248ED001" w14:textId="77777777" w:rsidR="00D20697" w:rsidRPr="006F4618" w:rsidRDefault="00D20697" w:rsidP="00A57876">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15CE7F59" w14:textId="77777777" w:rsidR="00D20697" w:rsidRPr="006F4618" w:rsidRDefault="00D20697" w:rsidP="00A57876">
            <w:pPr>
              <w:spacing w:after="0" w:line="240" w:lineRule="auto"/>
              <w:jc w:val="center"/>
              <w:rPr>
                <w:rFonts w:eastAsia="Times New Roman" w:cstheme="minorHAnsi"/>
                <w:color w:val="000000"/>
                <w:sz w:val="16"/>
                <w:szCs w:val="16"/>
                <w:lang w:val="en-GB" w:eastAsia="en-GB"/>
              </w:rPr>
            </w:pPr>
          </w:p>
        </w:tc>
      </w:tr>
      <w:tr w:rsidR="00D20697" w:rsidRPr="00226134" w14:paraId="730D5C9D" w14:textId="77777777" w:rsidTr="00A5787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463184E" w14:textId="77777777" w:rsidR="00D20697" w:rsidRPr="006F4618" w:rsidRDefault="00D20697" w:rsidP="00A5787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8A82EFF" w14:textId="77777777" w:rsidR="00D20697" w:rsidRPr="006F4618" w:rsidRDefault="00D20697" w:rsidP="00A5787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1FAB21" w14:textId="77777777" w:rsidR="00D20697" w:rsidRPr="006F4618" w:rsidRDefault="00D20697" w:rsidP="00A5787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4F4D732" w14:textId="77777777" w:rsidR="00D20697" w:rsidRPr="006F4618" w:rsidRDefault="00D20697" w:rsidP="00A5787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FF07A92" w14:textId="77777777" w:rsidR="00D20697" w:rsidRPr="006F4618" w:rsidRDefault="00D20697" w:rsidP="00A5787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79B11F9" w14:textId="77777777" w:rsidR="00D20697" w:rsidRPr="006F4618" w:rsidRDefault="00D20697" w:rsidP="00A578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20697" w:rsidRPr="00226134" w14:paraId="41FE6CFA" w14:textId="77777777" w:rsidTr="00A5787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A6E719"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7FC91DC"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F746E59" w14:textId="77777777" w:rsidR="00D20697" w:rsidRPr="006F4618" w:rsidRDefault="00D20697" w:rsidP="00A57876">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0BA4CD5"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2274FF"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2EF50DF" w14:textId="77777777" w:rsidR="00D20697" w:rsidRPr="006F4618" w:rsidRDefault="00D20697" w:rsidP="00A578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20697" w:rsidRPr="001B621C" w14:paraId="00B3EA88" w14:textId="77777777" w:rsidTr="00A5787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8A79739"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0614ED5"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01A1527"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3AA2F7E"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2ECC2B3"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FF62345" w14:textId="77777777" w:rsidR="00D20697" w:rsidRPr="006F4618" w:rsidRDefault="00D20697" w:rsidP="00A578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20697" w:rsidRPr="001B621C" w14:paraId="077EBAFE" w14:textId="77777777" w:rsidTr="00A5787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1391C6E"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7046434"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5E8505BA"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039A935"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F1D1AAA" w14:textId="77777777" w:rsidR="00D20697" w:rsidRPr="006F4618" w:rsidRDefault="00D20697" w:rsidP="00A578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A94BF62" w14:textId="77777777" w:rsidR="00D20697" w:rsidRPr="006F4618" w:rsidRDefault="00D20697" w:rsidP="00A57876">
            <w:pPr>
              <w:spacing w:after="0" w:line="240" w:lineRule="auto"/>
              <w:jc w:val="center"/>
              <w:rPr>
                <w:rFonts w:eastAsia="Times New Roman" w:cstheme="minorHAnsi"/>
                <w:b/>
                <w:bCs/>
                <w:color w:val="000000"/>
                <w:sz w:val="16"/>
                <w:szCs w:val="16"/>
                <w:lang w:val="en-GB" w:eastAsia="en-GB"/>
              </w:rPr>
            </w:pPr>
          </w:p>
        </w:tc>
      </w:tr>
    </w:tbl>
    <w:p w14:paraId="23D85214" w14:textId="77777777" w:rsidR="00D20697" w:rsidRDefault="00D20697" w:rsidP="00D20697">
      <w:pPr>
        <w:spacing w:after="0"/>
        <w:rPr>
          <w:b/>
          <w:lang w:val="en-GB"/>
        </w:rPr>
      </w:pPr>
    </w:p>
    <w:p w14:paraId="0FAA148A" w14:textId="77777777" w:rsidR="002C0EAF" w:rsidRDefault="002C0EAF" w:rsidP="003316CA">
      <w:pPr>
        <w:spacing w:after="0"/>
        <w:jc w:val="center"/>
        <w:rPr>
          <w:b/>
          <w:lang w:val="en-GB"/>
        </w:rPr>
      </w:pPr>
    </w:p>
    <w:p w14:paraId="34BE7A6C" w14:textId="77777777" w:rsidR="002C0EAF" w:rsidRDefault="002C0EAF" w:rsidP="003316CA">
      <w:pPr>
        <w:spacing w:after="0"/>
        <w:jc w:val="center"/>
        <w:rPr>
          <w:b/>
          <w:lang w:val="en-GB"/>
        </w:rPr>
      </w:pPr>
    </w:p>
    <w:p w14:paraId="5121F5A3" w14:textId="77777777" w:rsidR="002C0EAF" w:rsidRDefault="002C0EAF" w:rsidP="003316CA">
      <w:pPr>
        <w:spacing w:after="0"/>
        <w:jc w:val="center"/>
        <w:rPr>
          <w:b/>
          <w:lang w:val="en-GB"/>
        </w:rPr>
      </w:pPr>
    </w:p>
    <w:p w14:paraId="1265DEF9" w14:textId="77777777" w:rsidR="002C0EAF" w:rsidRDefault="002C0EAF" w:rsidP="003316CA">
      <w:pPr>
        <w:spacing w:after="0"/>
        <w:jc w:val="center"/>
        <w:rPr>
          <w:b/>
          <w:lang w:val="en-GB"/>
        </w:rPr>
      </w:pPr>
    </w:p>
    <w:p w14:paraId="34DC82E6" w14:textId="77777777" w:rsidR="002C0EAF" w:rsidRDefault="002C0EAF" w:rsidP="003316CA">
      <w:pPr>
        <w:spacing w:after="0"/>
        <w:jc w:val="center"/>
        <w:rPr>
          <w:b/>
          <w:lang w:val="en-GB"/>
        </w:rPr>
      </w:pPr>
    </w:p>
    <w:p w14:paraId="4A0FEEA7" w14:textId="77777777" w:rsidR="002C0EAF" w:rsidRDefault="002C0EAF" w:rsidP="003316CA">
      <w:pPr>
        <w:spacing w:after="0"/>
        <w:jc w:val="center"/>
        <w:rPr>
          <w:b/>
          <w:lang w:val="en-GB"/>
        </w:rPr>
      </w:pPr>
    </w:p>
    <w:p w14:paraId="105DC1CB" w14:textId="77777777" w:rsidR="002C0EAF" w:rsidRDefault="002C0EAF" w:rsidP="003316CA">
      <w:pPr>
        <w:spacing w:after="0"/>
        <w:jc w:val="center"/>
        <w:rPr>
          <w:b/>
          <w:lang w:val="en-GB"/>
        </w:rPr>
      </w:pPr>
    </w:p>
    <w:p w14:paraId="7076083F" w14:textId="77777777" w:rsidR="002C0EAF" w:rsidRDefault="002C0EAF" w:rsidP="003316CA">
      <w:pPr>
        <w:spacing w:after="0"/>
        <w:jc w:val="center"/>
        <w:rPr>
          <w:b/>
          <w:lang w:val="en-GB"/>
        </w:rPr>
      </w:pPr>
    </w:p>
    <w:p w14:paraId="2EE520DD" w14:textId="77777777" w:rsidR="002C0EAF" w:rsidRDefault="002C0EAF" w:rsidP="003316CA">
      <w:pPr>
        <w:spacing w:after="0"/>
        <w:jc w:val="center"/>
        <w:rPr>
          <w:b/>
          <w:lang w:val="en-GB"/>
        </w:rPr>
      </w:pPr>
    </w:p>
    <w:p w14:paraId="25E76EA6" w14:textId="77777777" w:rsidR="002C0EAF" w:rsidRDefault="002C0EAF" w:rsidP="003316CA">
      <w:pPr>
        <w:spacing w:after="0"/>
        <w:jc w:val="center"/>
        <w:rPr>
          <w:b/>
          <w:lang w:val="en-GB"/>
        </w:rPr>
      </w:pPr>
    </w:p>
    <w:p w14:paraId="3CCDCC7C" w14:textId="77777777" w:rsidR="002C0EAF" w:rsidRDefault="002C0EAF" w:rsidP="003316CA">
      <w:pPr>
        <w:spacing w:after="0"/>
        <w:jc w:val="center"/>
        <w:rPr>
          <w:b/>
          <w:lang w:val="en-GB"/>
        </w:rPr>
      </w:pPr>
    </w:p>
    <w:p w14:paraId="7EF710F7" w14:textId="77777777" w:rsidR="002C0EAF" w:rsidRDefault="002C0EAF" w:rsidP="003316CA">
      <w:pPr>
        <w:spacing w:after="0"/>
        <w:jc w:val="center"/>
        <w:rPr>
          <w:b/>
          <w:lang w:val="en-GB"/>
        </w:rPr>
      </w:pPr>
    </w:p>
    <w:p w14:paraId="6D60232D" w14:textId="77777777" w:rsidR="002C0EAF" w:rsidRDefault="002C0EAF" w:rsidP="003316CA">
      <w:pPr>
        <w:spacing w:after="0"/>
        <w:jc w:val="center"/>
        <w:rPr>
          <w:b/>
          <w:lang w:val="en-GB"/>
        </w:rPr>
      </w:pPr>
    </w:p>
    <w:p w14:paraId="539B7903" w14:textId="77777777" w:rsidR="002C0EAF" w:rsidRDefault="002C0EAF" w:rsidP="003316CA">
      <w:pPr>
        <w:spacing w:after="0"/>
        <w:jc w:val="center"/>
        <w:rPr>
          <w:b/>
          <w:lang w:val="en-GB"/>
        </w:rPr>
      </w:pPr>
    </w:p>
    <w:p w14:paraId="1BA8C52A" w14:textId="77777777" w:rsidR="002C0EAF" w:rsidRDefault="002C0EAF" w:rsidP="003316CA">
      <w:pPr>
        <w:spacing w:after="0"/>
        <w:jc w:val="center"/>
        <w:rPr>
          <w:b/>
          <w:lang w:val="en-GB"/>
        </w:rPr>
      </w:pPr>
    </w:p>
    <w:p w14:paraId="0E975265" w14:textId="77777777" w:rsidR="002C0EAF" w:rsidRDefault="002C0EAF" w:rsidP="003316CA">
      <w:pPr>
        <w:spacing w:after="0"/>
        <w:jc w:val="center"/>
        <w:rPr>
          <w:b/>
          <w:lang w:val="en-GB"/>
        </w:rPr>
      </w:pPr>
    </w:p>
    <w:p w14:paraId="7147780A" w14:textId="77777777" w:rsidR="002C0EAF" w:rsidRDefault="002C0EAF" w:rsidP="003316CA">
      <w:pPr>
        <w:spacing w:after="0"/>
        <w:jc w:val="center"/>
        <w:rPr>
          <w:b/>
          <w:lang w:val="en-GB"/>
        </w:rPr>
      </w:pPr>
    </w:p>
    <w:p w14:paraId="50F23614" w14:textId="77777777" w:rsidR="002C0EAF" w:rsidRDefault="002C0EAF" w:rsidP="003316CA">
      <w:pPr>
        <w:spacing w:after="0"/>
        <w:jc w:val="center"/>
        <w:rPr>
          <w:b/>
          <w:lang w:val="en-GB"/>
        </w:rPr>
      </w:pPr>
    </w:p>
    <w:p w14:paraId="03F1E32F" w14:textId="54B1670A" w:rsidR="006F4618" w:rsidRDefault="002017FF" w:rsidP="00D20697">
      <w:pPr>
        <w:spacing w:after="0"/>
        <w:jc w:val="center"/>
        <w:rPr>
          <w:b/>
          <w:lang w:val="en-GB"/>
        </w:rPr>
      </w:pPr>
      <w:bookmarkStart w:id="0" w:name="_GoBack"/>
      <w:bookmarkEnd w:id="0"/>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8D19C" w14:textId="77777777" w:rsidR="008A2D39" w:rsidRDefault="008A2D39" w:rsidP="00261299">
      <w:pPr>
        <w:spacing w:after="0" w:line="240" w:lineRule="auto"/>
      </w:pPr>
      <w:r>
        <w:separator/>
      </w:r>
    </w:p>
  </w:endnote>
  <w:endnote w:type="continuationSeparator" w:id="0">
    <w:p w14:paraId="288F611C" w14:textId="77777777" w:rsidR="008A2D39" w:rsidRDefault="008A2D39" w:rsidP="00261299">
      <w:pPr>
        <w:spacing w:after="0" w:line="240" w:lineRule="auto"/>
      </w:pPr>
      <w:r>
        <w:continuationSeparator/>
      </w:r>
    </w:p>
  </w:endnote>
  <w:endnote w:type="continuationNotice" w:id="1">
    <w:p w14:paraId="067C74B4" w14:textId="77777777" w:rsidR="008A2D39" w:rsidRDefault="008A2D39">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3CD19EC2" w14:textId="77777777" w:rsidR="00D20697" w:rsidRPr="00DA524D" w:rsidRDefault="00D20697" w:rsidP="00D20697">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50C45BFB" w14:textId="77777777" w:rsidR="00D20697" w:rsidRPr="00D625C8" w:rsidRDefault="00D20697" w:rsidP="00D20697">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5374843E" w:rsidR="00EF3842" w:rsidRDefault="00EF3842">
        <w:pPr>
          <w:pStyle w:val="Stopka"/>
          <w:jc w:val="center"/>
        </w:pPr>
        <w:r>
          <w:fldChar w:fldCharType="begin"/>
        </w:r>
        <w:r>
          <w:instrText xml:space="preserve"> PAGE   \* MERGEFORMAT </w:instrText>
        </w:r>
        <w:r>
          <w:fldChar w:fldCharType="separate"/>
        </w:r>
        <w:r w:rsidR="006734D7">
          <w:rPr>
            <w:noProof/>
          </w:rPr>
          <w:t>4</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13B4F" w14:textId="77777777" w:rsidR="008A2D39" w:rsidRDefault="008A2D39" w:rsidP="00261299">
      <w:pPr>
        <w:spacing w:after="0" w:line="240" w:lineRule="auto"/>
      </w:pPr>
      <w:r>
        <w:separator/>
      </w:r>
    </w:p>
  </w:footnote>
  <w:footnote w:type="continuationSeparator" w:id="0">
    <w:p w14:paraId="6AB655F1" w14:textId="77777777" w:rsidR="008A2D39" w:rsidRDefault="008A2D39" w:rsidP="00261299">
      <w:pPr>
        <w:spacing w:after="0" w:line="240" w:lineRule="auto"/>
      </w:pPr>
      <w:r>
        <w:continuationSeparator/>
      </w:r>
    </w:p>
  </w:footnote>
  <w:footnote w:type="continuationNotice" w:id="1">
    <w:p w14:paraId="16924B4A" w14:textId="77777777" w:rsidR="008A2D39" w:rsidRDefault="008A2D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0EAF"/>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2D39"/>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0697"/>
    <w:rsid w:val="00D24E26"/>
    <w:rsid w:val="00D33628"/>
    <w:rsid w:val="00D3366A"/>
    <w:rsid w:val="00D369E6"/>
    <w:rsid w:val="00D43AC5"/>
    <w:rsid w:val="00D47AE6"/>
    <w:rsid w:val="00D53665"/>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6A921F5-47DC-4E30-BC41-FD0C5241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69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B1584C4-E2E7-4168-A4BE-2E00F3DC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6</Pages>
  <Words>1077</Words>
  <Characters>6464</Characters>
  <Application>Microsoft Office Word</Application>
  <DocSecurity>0</DocSecurity>
  <Lines>53</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Mateusz Pikuliński</cp:lastModifiedBy>
  <cp:revision>5</cp:revision>
  <cp:lastPrinted>2015-04-10T09:51:00Z</cp:lastPrinted>
  <dcterms:created xsi:type="dcterms:W3CDTF">2019-03-19T09:06:00Z</dcterms:created>
  <dcterms:modified xsi:type="dcterms:W3CDTF">2019-12-04T06:20:00Z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